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color w:val="808080" w:themeColor="accent4"/>
          <w:sz w:val="56"/>
          <w:szCs w:val="56"/>
        </w:rPr>
        <w:id w:val="381209846"/>
        <w:placeholder>
          <w:docPart w:val="0A044599B3774FAAA36D8A643BEC0B80"/>
        </w:placeholder>
        <w15:appearance w15:val="hidden"/>
      </w:sdtPr>
      <w:sdtEndPr>
        <w:rPr>
          <w:color w:val="B2B2B2" w:themeColor="accent2"/>
          <w:sz w:val="48"/>
          <w:szCs w:val="48"/>
        </w:rPr>
      </w:sdtEndPr>
      <w:sdtContent>
        <w:p w14:paraId="076D0121" w14:textId="00F1EB63" w:rsidR="00501929" w:rsidRPr="009F3BFF" w:rsidRDefault="009F3BFF" w:rsidP="009F3BFF">
          <w:pPr>
            <w:pStyle w:val="Heading1"/>
            <w:spacing w:after="0"/>
            <w:rPr>
              <w:rFonts w:asciiTheme="minorHAnsi" w:hAnsiTheme="minorHAnsi"/>
              <w:color w:val="808080" w:themeColor="accent4"/>
              <w:sz w:val="48"/>
              <w:szCs w:val="48"/>
            </w:rPr>
          </w:pPr>
          <w:r>
            <w:rPr>
              <w:rFonts w:asciiTheme="minorHAnsi" w:hAnsiTheme="minorHAnsi"/>
              <w:color w:val="808080" w:themeColor="accent4"/>
              <w:sz w:val="48"/>
              <w:szCs w:val="48"/>
            </w:rPr>
            <w:t xml:space="preserve">Alabama 9-1-1 Committee </w:t>
          </w:r>
          <w:r w:rsidR="00A350CD" w:rsidRPr="009D383E">
            <w:rPr>
              <w:rFonts w:asciiTheme="minorHAnsi" w:hAnsiTheme="minorHAnsi"/>
              <w:color w:val="808080" w:themeColor="accent4"/>
              <w:sz w:val="48"/>
              <w:szCs w:val="48"/>
            </w:rPr>
            <w:t>Meeting</w:t>
          </w:r>
          <w:r>
            <w:rPr>
              <w:rFonts w:asciiTheme="minorHAnsi" w:hAnsiTheme="minorHAnsi"/>
              <w:color w:val="808080" w:themeColor="accent4"/>
              <w:sz w:val="48"/>
              <w:szCs w:val="48"/>
            </w:rPr>
            <w:t xml:space="preserve"> Evaluation &amp; Personnel</w:t>
          </w:r>
        </w:p>
      </w:sdtContent>
    </w:sdt>
    <w:p w14:paraId="7BD1139F" w14:textId="25777595" w:rsidR="00501929" w:rsidRPr="00E10A2A" w:rsidRDefault="005775F8" w:rsidP="00E10A2A">
      <w:pPr>
        <w:pBdr>
          <w:top w:val="single" w:sz="4" w:space="1" w:color="000000" w:themeColor="text2"/>
        </w:pBdr>
        <w:spacing w:before="0" w:after="0"/>
        <w:rPr>
          <w:color w:val="808080" w:themeColor="accent4"/>
          <w:sz w:val="20"/>
          <w:szCs w:val="20"/>
        </w:rPr>
      </w:pPr>
      <w:r w:rsidRPr="00E10A2A">
        <w:rPr>
          <w:rStyle w:val="IntenseEmphasis"/>
          <w:color w:val="808080" w:themeColor="accent4"/>
          <w:sz w:val="20"/>
          <w:szCs w:val="20"/>
        </w:rPr>
        <w:t>Date | T</w:t>
      </w:r>
      <w:r w:rsidR="00E57BD9" w:rsidRPr="00E10A2A">
        <w:rPr>
          <w:rStyle w:val="IntenseEmphasis"/>
          <w:color w:val="808080" w:themeColor="accent4"/>
          <w:sz w:val="20"/>
          <w:szCs w:val="20"/>
        </w:rPr>
        <w:t>ime</w:t>
      </w:r>
      <w:r w:rsidR="00E57BD9" w:rsidRPr="00E10A2A">
        <w:rPr>
          <w:color w:val="808080" w:themeColor="accent4"/>
          <w:sz w:val="20"/>
          <w:szCs w:val="20"/>
        </w:rPr>
        <w:t xml:space="preserve"> </w:t>
      </w:r>
      <w:sdt>
        <w:sdtPr>
          <w:rPr>
            <w:color w:val="808080" w:themeColor="accent4"/>
            <w:sz w:val="20"/>
            <w:szCs w:val="20"/>
          </w:rPr>
          <w:id w:val="705675763"/>
          <w:placeholder>
            <w:docPart w:val="5305475CBF55444CA9EFD0F8F84FDE04"/>
          </w:placeholder>
          <w:date w:fullDate="2016-01-20T0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20730C">
            <w:rPr>
              <w:color w:val="808080" w:themeColor="accent4"/>
              <w:sz w:val="20"/>
              <w:szCs w:val="20"/>
            </w:rPr>
            <w:t>1/20/2016 9:00 AM</w:t>
          </w:r>
        </w:sdtContent>
      </w:sdt>
      <w:r w:rsidR="00E57BD9" w:rsidRPr="00E10A2A">
        <w:rPr>
          <w:color w:val="808080" w:themeColor="accent4"/>
          <w:sz w:val="20"/>
          <w:szCs w:val="20"/>
        </w:rPr>
        <w:t xml:space="preserve">| </w:t>
      </w:r>
      <w:r w:rsidR="00E57BD9" w:rsidRPr="00E10A2A">
        <w:rPr>
          <w:rStyle w:val="IntenseEmphasis"/>
          <w:color w:val="808080" w:themeColor="accent4"/>
          <w:sz w:val="20"/>
          <w:szCs w:val="20"/>
        </w:rPr>
        <w:t>Location</w:t>
      </w:r>
      <w:r w:rsidR="00E57BD9" w:rsidRPr="00E10A2A">
        <w:rPr>
          <w:color w:val="808080" w:themeColor="accent4"/>
          <w:sz w:val="20"/>
          <w:szCs w:val="20"/>
        </w:rPr>
        <w:t xml:space="preserve"> </w:t>
      </w:r>
      <w:sdt>
        <w:sdtPr>
          <w:rPr>
            <w:color w:val="808080" w:themeColor="accent4"/>
            <w:sz w:val="20"/>
            <w:szCs w:val="20"/>
          </w:rPr>
          <w:id w:val="465398058"/>
          <w:placeholder>
            <w:docPart w:val="379709BBEEF1410CA568681262C35C67"/>
          </w:placeholder>
          <w15:appearance w15:val="hidden"/>
        </w:sdtPr>
        <w:sdtEndPr/>
        <w:sdtContent>
          <w:r w:rsidR="008655A7" w:rsidRPr="00E10A2A">
            <w:rPr>
              <w:color w:val="808080" w:themeColor="accent4"/>
              <w:sz w:val="20"/>
              <w:szCs w:val="20"/>
            </w:rPr>
            <w:t>1 Commerce Street, Montgomery, AL</w:t>
          </w:r>
          <w:r w:rsidR="00A350CD" w:rsidRPr="00E10A2A">
            <w:rPr>
              <w:color w:val="808080" w:themeColor="accent4"/>
              <w:sz w:val="20"/>
              <w:szCs w:val="20"/>
            </w:rPr>
            <w:t xml:space="preserve">   </w:t>
          </w:r>
          <w:r w:rsidR="003D7CA8">
            <w:rPr>
              <w:color w:val="808080" w:themeColor="accent4"/>
              <w:sz w:val="20"/>
              <w:szCs w:val="20"/>
            </w:rPr>
            <w:tab/>
          </w:r>
          <w:r w:rsidR="003D7CA8">
            <w:rPr>
              <w:color w:val="808080" w:themeColor="accent4"/>
              <w:sz w:val="20"/>
              <w:szCs w:val="20"/>
            </w:rPr>
            <w:tab/>
          </w:r>
          <w:r w:rsidR="003D7CA8">
            <w:rPr>
              <w:color w:val="808080" w:themeColor="accent4"/>
              <w:sz w:val="20"/>
              <w:szCs w:val="20"/>
            </w:rPr>
            <w:tab/>
            <w:t xml:space="preserve">       </w:t>
          </w:r>
        </w:sdtContent>
      </w:sdt>
    </w:p>
    <w:tbl>
      <w:tblPr>
        <w:tblW w:w="5000" w:type="pct"/>
        <w:tblBorders>
          <w:left w:val="single" w:sz="8" w:space="0" w:color="DDDDD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300"/>
        <w:gridCol w:w="4050"/>
      </w:tblGrid>
      <w:tr w:rsidR="00501929" w:rsidRPr="00E10A2A" w14:paraId="425BAD85" w14:textId="77777777" w:rsidTr="00E10A2A">
        <w:tc>
          <w:tcPr>
            <w:tcW w:w="5300" w:type="dxa"/>
            <w:tcBorders>
              <w:right w:val="single" w:sz="8" w:space="0" w:color="DDDDDD" w:themeColor="accent1"/>
            </w:tcBorders>
          </w:tcPr>
          <w:tbl>
            <w:tblPr>
              <w:tblW w:w="9359" w:type="dxa"/>
              <w:tblInd w:w="1" w:type="dxa"/>
              <w:tblBorders>
                <w:left w:val="single" w:sz="4" w:space="0" w:color="B2B2B2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1789"/>
              <w:gridCol w:w="3510"/>
              <w:gridCol w:w="4060"/>
            </w:tblGrid>
            <w:tr w:rsidR="00501929" w:rsidRPr="00E10A2A" w14:paraId="1A8ADE3B" w14:textId="77777777" w:rsidTr="00E10A2A">
              <w:tc>
                <w:tcPr>
                  <w:tcW w:w="1789" w:type="dxa"/>
                  <w:tcBorders>
                    <w:left w:val="nil"/>
                  </w:tcBorders>
                </w:tcPr>
                <w:p w14:paraId="1EEAA34A" w14:textId="77777777" w:rsidR="00501929" w:rsidRPr="00E10A2A" w:rsidRDefault="00E57BD9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Meeting called by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882985375"/>
                  <w:placeholder>
                    <w:docPart w:val="7647E3D5A02B41B1BCFB42C0B3B6D093"/>
                  </w:placeholder>
                  <w15:appearance w15:val="hidden"/>
                </w:sdtPr>
                <w:sdtEndPr/>
                <w:sdtContent>
                  <w:tc>
                    <w:tcPr>
                      <w:tcW w:w="7570" w:type="dxa"/>
                      <w:gridSpan w:val="2"/>
                      <w:tcBorders>
                        <w:right w:val="nil"/>
                      </w:tcBorders>
                    </w:tcPr>
                    <w:p w14:paraId="2A871059" w14:textId="5C0E1EB1" w:rsidR="00501929" w:rsidRPr="00E10A2A" w:rsidRDefault="009F3BFF" w:rsidP="009F3BFF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Fred Johnson</w:t>
                      </w:r>
                      <w:r w:rsidR="00404034" w:rsidRPr="00E10A2A">
                        <w:rPr>
                          <w:sz w:val="18"/>
                          <w:szCs w:val="18"/>
                        </w:rPr>
                        <w:t>, Chairman</w:t>
                      </w:r>
                    </w:p>
                  </w:tc>
                </w:sdtContent>
              </w:sdt>
            </w:tr>
            <w:tr w:rsidR="00501929" w:rsidRPr="00E10A2A" w14:paraId="5140B09B" w14:textId="77777777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5C7C443D" w14:textId="77777777" w:rsidR="00501929" w:rsidRPr="00E10A2A" w:rsidRDefault="00E57BD9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Type of meeting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39655202"/>
                  <w:placeholder>
                    <w:docPart w:val="8E23E116419F4039BB655A084659B764"/>
                  </w:placeholder>
                  <w15:appearance w15:val="hidden"/>
                </w:sdtPr>
                <w:sdtEndPr/>
                <w:sdtContent>
                  <w:tc>
                    <w:tcPr>
                      <w:tcW w:w="3510" w:type="dxa"/>
                      <w:tcBorders>
                        <w:right w:val="nil"/>
                      </w:tcBorders>
                    </w:tcPr>
                    <w:p w14:paraId="2652CAF4" w14:textId="2227B1D9" w:rsidR="00501929" w:rsidRPr="00E10A2A" w:rsidRDefault="0042256D" w:rsidP="009F3BFF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 xml:space="preserve">Regular </w:t>
                      </w:r>
                      <w:r w:rsidR="009F3BFF">
                        <w:rPr>
                          <w:sz w:val="18"/>
                          <w:szCs w:val="18"/>
                        </w:rPr>
                        <w:t>Committee</w:t>
                      </w:r>
                    </w:p>
                  </w:tc>
                </w:sdtContent>
              </w:sdt>
            </w:tr>
            <w:tr w:rsidR="00501929" w:rsidRPr="00E10A2A" w14:paraId="0EADC694" w14:textId="77777777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39C40C77" w14:textId="7F60A25B" w:rsidR="00501929" w:rsidRPr="00E10A2A" w:rsidRDefault="00171A8B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Interim</w:t>
                  </w:r>
                  <w:r w:rsidR="00404034"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 xml:space="preserve"> Director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582762193"/>
                  <w:placeholder>
                    <w:docPart w:val="31673DA3DA3A412595652E809AC5E514"/>
                  </w:placeholder>
                  <w15:appearance w15:val="hidden"/>
                </w:sdtPr>
                <w:sdtEndPr/>
                <w:sdtContent>
                  <w:tc>
                    <w:tcPr>
                      <w:tcW w:w="3510" w:type="dxa"/>
                      <w:tcBorders>
                        <w:right w:val="nil"/>
                      </w:tcBorders>
                    </w:tcPr>
                    <w:p w14:paraId="311F091F" w14:textId="0F8BC02E" w:rsidR="00501929" w:rsidRPr="00E10A2A" w:rsidRDefault="00171A8B" w:rsidP="00171A8B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Leah Missildine</w:t>
                      </w:r>
                    </w:p>
                  </w:tc>
                </w:sdtContent>
              </w:sdt>
            </w:tr>
            <w:tr w:rsidR="00501929" w:rsidRPr="00E10A2A" w14:paraId="6113A119" w14:textId="77777777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3BA7C6DA" w14:textId="77777777" w:rsidR="00501929" w:rsidRPr="00E10A2A" w:rsidRDefault="00404034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Advisors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138095640"/>
                  <w:placeholder>
                    <w:docPart w:val="412AF50385424690B0DBCAF609F826E8"/>
                  </w:placeholder>
                  <w15:appearance w15:val="hidden"/>
                </w:sdtPr>
                <w:sdtEndPr/>
                <w:sdtContent>
                  <w:tc>
                    <w:tcPr>
                      <w:tcW w:w="3510" w:type="dxa"/>
                      <w:tcBorders>
                        <w:right w:val="nil"/>
                      </w:tcBorders>
                    </w:tcPr>
                    <w:p w14:paraId="2E845DAE" w14:textId="77777777" w:rsidR="003E2E63" w:rsidRPr="00E10A2A" w:rsidRDefault="003E2E63" w:rsidP="00E10A2A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>Legal</w:t>
                      </w:r>
                      <w:r w:rsidR="00404034" w:rsidRPr="00E10A2A">
                        <w:rPr>
                          <w:sz w:val="18"/>
                          <w:szCs w:val="18"/>
                        </w:rPr>
                        <w:t>-J</w:t>
                      </w:r>
                      <w:r w:rsidR="005775F8" w:rsidRPr="00E10A2A">
                        <w:rPr>
                          <w:sz w:val="18"/>
                          <w:szCs w:val="18"/>
                        </w:rPr>
                        <w:t>im</w:t>
                      </w:r>
                      <w:r w:rsidRPr="00E10A2A">
                        <w:rPr>
                          <w:sz w:val="18"/>
                          <w:szCs w:val="18"/>
                        </w:rPr>
                        <w:t xml:space="preserve"> Sasser; </w:t>
                      </w:r>
                    </w:p>
                    <w:p w14:paraId="270AB6CD" w14:textId="77777777" w:rsidR="00501929" w:rsidRPr="00E10A2A" w:rsidRDefault="003E2E63" w:rsidP="00E10A2A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>Accounting-Ralph Dowdy, Regina McDaniel, and/or Kristina Hutcherson</w:t>
                      </w:r>
                    </w:p>
                  </w:tc>
                </w:sdtContent>
              </w:sdt>
            </w:tr>
            <w:tr w:rsidR="00501929" w:rsidRPr="00E10A2A" w14:paraId="11BA9401" w14:textId="77777777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491838FD" w14:textId="77777777" w:rsidR="00501929" w:rsidRPr="00E10A2A" w:rsidRDefault="00404034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Special Guests</w:t>
                  </w:r>
                </w:p>
              </w:tc>
              <w:tc>
                <w:tcPr>
                  <w:tcW w:w="3510" w:type="dxa"/>
                  <w:tcBorders>
                    <w:right w:val="nil"/>
                  </w:tcBorders>
                </w:tcPr>
                <w:p w14:paraId="414F13E2" w14:textId="60A169B6" w:rsidR="00171A8B" w:rsidRPr="00E10A2A" w:rsidRDefault="00171A8B" w:rsidP="00171A8B">
                  <w:pPr>
                    <w:spacing w:before="0"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CCA81B" w14:textId="77777777" w:rsidR="00501929" w:rsidRPr="00E10A2A" w:rsidRDefault="00501929" w:rsidP="00E10A2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8" w:space="0" w:color="DDDDDD" w:themeColor="accent1"/>
            </w:tcBorders>
          </w:tcPr>
          <w:tbl>
            <w:tblPr>
              <w:tblW w:w="2400" w:type="dxa"/>
              <w:tblInd w:w="1" w:type="dxa"/>
              <w:tblBorders>
                <w:left w:val="single" w:sz="4" w:space="0" w:color="B2B2B2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3E2E63" w:rsidRPr="00E10A2A" w14:paraId="661BE0B4" w14:textId="77777777" w:rsidTr="003E2E63">
              <w:tc>
                <w:tcPr>
                  <w:tcW w:w="2400" w:type="dxa"/>
                  <w:tcBorders>
                    <w:left w:val="nil"/>
                  </w:tcBorders>
                </w:tcPr>
                <w:p w14:paraId="6F59E10F" w14:textId="7D121D71" w:rsidR="003E2E63" w:rsidRPr="00E10A2A" w:rsidRDefault="009F3BFF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Committee</w:t>
                  </w:r>
                  <w:r w:rsidR="003E2E63"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 xml:space="preserve"> Members</w:t>
                  </w:r>
                </w:p>
              </w:tc>
            </w:tr>
          </w:tbl>
          <w:p w14:paraId="3B006C31" w14:textId="77777777" w:rsidR="00501929" w:rsidRDefault="009F3BFF" w:rsidP="006F2843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 Johnson (Chairman)</w:t>
            </w:r>
          </w:p>
          <w:p w14:paraId="25371C41" w14:textId="77777777" w:rsidR="009F3BFF" w:rsidRDefault="009F3BFF" w:rsidP="006F2843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Wayne Hutchens</w:t>
            </w:r>
          </w:p>
          <w:p w14:paraId="568834BA" w14:textId="1829D0C4" w:rsidR="009F3BFF" w:rsidRPr="00E10A2A" w:rsidRDefault="009F3BFF" w:rsidP="006F2843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Donnie Smith</w:t>
            </w:r>
          </w:p>
        </w:tc>
        <w:bookmarkStart w:id="0" w:name="_GoBack"/>
        <w:bookmarkEnd w:id="0"/>
      </w:tr>
    </w:tbl>
    <w:p w14:paraId="521C9B03" w14:textId="4E43C001" w:rsidR="00501929" w:rsidRPr="00E10A2A" w:rsidRDefault="00E57BD9" w:rsidP="001F165B">
      <w:pPr>
        <w:pStyle w:val="Heading2"/>
        <w:spacing w:before="40" w:after="40"/>
        <w:rPr>
          <w:rFonts w:asciiTheme="minorHAnsi" w:hAnsiTheme="minorHAnsi"/>
          <w:color w:val="808080" w:themeColor="accent4"/>
        </w:rPr>
      </w:pPr>
      <w:r w:rsidRPr="00E10A2A">
        <w:rPr>
          <w:rFonts w:asciiTheme="minorHAnsi" w:hAnsiTheme="minorHAnsi"/>
          <w:color w:val="808080" w:themeColor="accent4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E10A2A" w:rsidRPr="00E10A2A" w14:paraId="68A518C8" w14:textId="77777777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7470"/>
              <w:gridCol w:w="1890"/>
            </w:tblGrid>
            <w:tr w:rsidR="00E10A2A" w:rsidRPr="00E10A2A" w14:paraId="7429F0C0" w14:textId="77777777" w:rsidTr="003E2E63">
              <w:tc>
                <w:tcPr>
                  <w:tcW w:w="7470" w:type="dxa"/>
                </w:tcPr>
                <w:p w14:paraId="2E7397CF" w14:textId="77777777" w:rsidR="00886C35" w:rsidRPr="00E10A2A" w:rsidRDefault="00886C35" w:rsidP="001F165B">
                  <w:pPr>
                    <w:pStyle w:val="Heading3"/>
                    <w:spacing w:before="40"/>
                    <w:rPr>
                      <w:rFonts w:asciiTheme="minorHAnsi" w:hAnsiTheme="minorHAnsi"/>
                      <w:color w:val="808080" w:themeColor="accent4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</w:rPr>
                    <w:t>Topic</w:t>
                  </w:r>
                </w:p>
              </w:tc>
              <w:tc>
                <w:tcPr>
                  <w:tcW w:w="1890" w:type="dxa"/>
                </w:tcPr>
                <w:p w14:paraId="2393B23F" w14:textId="77777777" w:rsidR="00886C35" w:rsidRPr="00E10A2A" w:rsidRDefault="00886C35" w:rsidP="001F165B">
                  <w:pPr>
                    <w:pStyle w:val="Heading3"/>
                    <w:spacing w:before="40"/>
                    <w:rPr>
                      <w:rFonts w:asciiTheme="minorHAnsi" w:hAnsiTheme="minorHAnsi"/>
                      <w:color w:val="808080" w:themeColor="accent4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</w:rPr>
                    <w:t>Presenter</w:t>
                  </w:r>
                </w:p>
              </w:tc>
            </w:tr>
          </w:tbl>
          <w:p w14:paraId="0805FC1A" w14:textId="77777777" w:rsidR="00501929" w:rsidRPr="00E10A2A" w:rsidRDefault="00501929" w:rsidP="001F165B">
            <w:pPr>
              <w:pStyle w:val="Heading3"/>
              <w:spacing w:before="40"/>
              <w:rPr>
                <w:rFonts w:asciiTheme="minorHAnsi" w:hAnsiTheme="minorHAnsi"/>
                <w:color w:val="808080" w:themeColor="accent4"/>
              </w:rPr>
            </w:pPr>
          </w:p>
        </w:tc>
      </w:tr>
      <w:tr w:rsidR="00501929" w:rsidRPr="00E10A2A" w14:paraId="375416B6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488"/>
              <w:gridCol w:w="6982"/>
              <w:gridCol w:w="1890"/>
              <w:gridCol w:w="1166"/>
            </w:tblGrid>
            <w:tr w:rsidR="00886C35" w:rsidRPr="00E10A2A" w14:paraId="352DF333" w14:textId="77777777" w:rsidTr="003E2E63">
              <w:sdt>
                <w:sdtPr>
                  <w:rPr>
                    <w:sz w:val="20"/>
                    <w:szCs w:val="20"/>
                  </w:r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20B4985C" w14:textId="77777777" w:rsidR="00886C35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2061053076"/>
                  <w:placeholder>
                    <w:docPart w:val="623A8CF6E6D1401387F82D5FF211FFF4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14:paraId="4B45C3E2" w14:textId="77777777" w:rsidR="003E2E63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 xml:space="preserve">Opening </w:t>
                      </w:r>
                      <w:r w:rsidR="003E2E63" w:rsidRPr="00E10A2A">
                        <w:rPr>
                          <w:sz w:val="20"/>
                          <w:szCs w:val="20"/>
                        </w:rPr>
                        <w:t xml:space="preserve">Remarks: </w:t>
                      </w:r>
                    </w:p>
                    <w:p w14:paraId="4E78935C" w14:textId="77777777" w:rsidR="003E2E63" w:rsidRPr="00E10A2A" w:rsidRDefault="003E2E63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Call to Order</w:t>
                      </w:r>
                    </w:p>
                    <w:p w14:paraId="02BA1D99" w14:textId="77777777" w:rsidR="003E2E63" w:rsidRPr="00E10A2A" w:rsidRDefault="003E2E63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Roll Call</w:t>
                      </w:r>
                    </w:p>
                    <w:p w14:paraId="390E1CA5" w14:textId="77777777" w:rsidR="003E2E63" w:rsidRPr="00E10A2A" w:rsidRDefault="003E2E63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Agenda Discussion/Approval</w:t>
                      </w:r>
                    </w:p>
                    <w:p w14:paraId="27F5B23A" w14:textId="77777777" w:rsidR="00886C35" w:rsidRPr="00E10A2A" w:rsidRDefault="009D383E" w:rsidP="009D383E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Guest Introductions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416301333"/>
                  <w:placeholder>
                    <w:docPart w:val="687EDC9FF33E4341B16A2CBBD04D750D"/>
                  </w:placeholder>
                  <w15:appearance w15:val="hidden"/>
                </w:sdtPr>
                <w:sdtEndPr/>
                <w:sdtContent>
                  <w:tc>
                    <w:tcPr>
                      <w:tcW w:w="3056" w:type="dxa"/>
                      <w:gridSpan w:val="2"/>
                    </w:tcPr>
                    <w:p w14:paraId="17C329F9" w14:textId="6FC349ED" w:rsidR="00886C35" w:rsidRPr="00E10A2A" w:rsidRDefault="009F3BFF" w:rsidP="009F3BFF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Fred Johnson</w:t>
                      </w:r>
                    </w:p>
                  </w:tc>
                </w:sdtContent>
              </w:sdt>
            </w:tr>
            <w:tr w:rsidR="00886C35" w:rsidRPr="00E10A2A" w14:paraId="4D7ADF56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-99888163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101ACC53" w14:textId="77777777" w:rsidR="00886C35" w:rsidRPr="00E10A2A" w:rsidRDefault="001F1D6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503019762"/>
                  <w:placeholder>
                    <w:docPart w:val="B3AE1E8C08E1405590C5CE326CCE6B8F"/>
                  </w:placeholder>
                  <w15:appearance w15:val="hidden"/>
                </w:sdtPr>
                <w:sdtEndPr>
                  <w:rPr>
                    <w:highlight w:val="yellow"/>
                  </w:rPr>
                </w:sdtEndPr>
                <w:sdtContent>
                  <w:tc>
                    <w:tcPr>
                      <w:tcW w:w="6982" w:type="dxa"/>
                    </w:tcPr>
                    <w:p w14:paraId="589D2B38" w14:textId="5BF46EAC" w:rsidR="00886C35" w:rsidRPr="00E10A2A" w:rsidRDefault="009F3BFF" w:rsidP="009F3BFF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Consideration of vacancy in the position of permanent Executive Director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638006527"/>
                  <w:placeholder>
                    <w:docPart w:val="2D41296C883A4CDDAD5D7A640DA72435"/>
                  </w:placeholder>
                  <w15:appearance w15:val="hidden"/>
                </w:sdtPr>
                <w:sdtEndPr/>
                <w:sdtContent>
                  <w:tc>
                    <w:tcPr>
                      <w:tcW w:w="1890" w:type="dxa"/>
                    </w:tcPr>
                    <w:p w14:paraId="208FF370" w14:textId="039CC107" w:rsidR="00886C35" w:rsidRPr="00E10A2A" w:rsidRDefault="009F3BFF" w:rsidP="009F3BFF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Fred Johnson</w:t>
                      </w:r>
                    </w:p>
                  </w:tc>
                </w:sdtContent>
              </w:sdt>
            </w:tr>
            <w:tr w:rsidR="00767085" w:rsidRPr="00E10A2A" w14:paraId="69F09A98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596992295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0153D9EE" w14:textId="421B516F" w:rsidR="00767085" w:rsidRDefault="00767085" w:rsidP="0076708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82" w:type="dxa"/>
                </w:tcPr>
                <w:p w14:paraId="08DC3317" w14:textId="0C16E649" w:rsidR="00767085" w:rsidRDefault="00767085" w:rsidP="009F3BFF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="009F3BFF">
                    <w:rPr>
                      <w:sz w:val="20"/>
                      <w:szCs w:val="20"/>
                    </w:rPr>
                    <w:t>onsideration of staffing requirements</w:t>
                  </w:r>
                </w:p>
              </w:tc>
              <w:tc>
                <w:tcPr>
                  <w:tcW w:w="1890" w:type="dxa"/>
                </w:tcPr>
                <w:p w14:paraId="02A0B29B" w14:textId="20869CD7" w:rsidR="00767085" w:rsidRDefault="009F3BFF" w:rsidP="00767085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Fred Johnson</w:t>
                  </w:r>
                </w:p>
              </w:tc>
            </w:tr>
            <w:tr w:rsidR="00767085" w:rsidRPr="00E10A2A" w14:paraId="43FF4610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-717437170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5FA7D24D" w14:textId="712028CA" w:rsidR="00767085" w:rsidRDefault="00767085" w:rsidP="0076708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82" w:type="dxa"/>
                </w:tcPr>
                <w:p w14:paraId="443BAD36" w14:textId="5B5EB583" w:rsidR="00767085" w:rsidRDefault="009F3BFF" w:rsidP="00767085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new business</w:t>
                  </w:r>
                </w:p>
              </w:tc>
              <w:tc>
                <w:tcPr>
                  <w:tcW w:w="1890" w:type="dxa"/>
                </w:tcPr>
                <w:p w14:paraId="4070D745" w14:textId="2C7EED2D" w:rsidR="00767085" w:rsidRDefault="009F3BFF" w:rsidP="00767085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Fred Johnson</w:t>
                  </w:r>
                </w:p>
              </w:tc>
            </w:tr>
            <w:tr w:rsidR="00767085" w:rsidRPr="00E10A2A" w14:paraId="2BA3229F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-87777260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545A2999" w14:textId="77777777" w:rsidR="00767085" w:rsidRPr="00E10A2A" w:rsidRDefault="00767085" w:rsidP="0076708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1886526908"/>
                  <w:placeholder>
                    <w:docPart w:val="A9FC1252E43446448A70C07DE8B21E21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14:paraId="21FAC1B4" w14:textId="77777777" w:rsidR="00767085" w:rsidRPr="00E10A2A" w:rsidRDefault="00767085" w:rsidP="0076708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Public Comments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31930980"/>
                  <w:placeholder>
                    <w:docPart w:val="6F6B12877AA8497F8D5C3A39B3E30DFE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1964997799"/>
                      <w:placeholder>
                        <w:docPart w:val="AAAC9C2659C44255B4EB3EE1D8C643F7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1890" w:type="dxa"/>
                        </w:tcPr>
                        <w:p w14:paraId="2BE5D82E" w14:textId="77777777" w:rsidR="00767085" w:rsidRPr="00E10A2A" w:rsidRDefault="00767085" w:rsidP="00767085">
                          <w:pPr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 w:rsidRPr="00E10A2A">
                            <w:rPr>
                              <w:sz w:val="20"/>
                              <w:szCs w:val="20"/>
                            </w:rPr>
                            <w:t>Open Forum</w:t>
                          </w:r>
                        </w:p>
                      </w:tc>
                    </w:sdtContent>
                  </w:sdt>
                </w:sdtContent>
              </w:sdt>
            </w:tr>
            <w:tr w:rsidR="00767085" w:rsidRPr="00E10A2A" w14:paraId="5886CACF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1983031731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2C73F34C" w14:textId="77777777" w:rsidR="00767085" w:rsidRPr="00E10A2A" w:rsidRDefault="00767085" w:rsidP="0076708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398504030"/>
                  <w:placeholder>
                    <w:docPart w:val="D2D035C6ED39492F95A8137E72BD4B38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14:paraId="774973A9" w14:textId="77777777" w:rsidR="00767085" w:rsidRPr="00E10A2A" w:rsidRDefault="00767085" w:rsidP="0076708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Adjournment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99162338"/>
                  <w:placeholder>
                    <w:docPart w:val="7DC4C1E5AEF44F69916F0F14089656C8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2046401144"/>
                      <w:placeholder>
                        <w:docPart w:val="E3C36B0EFE6E433984657AEDCEC41F30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1890" w:type="dxa"/>
                        </w:tcPr>
                        <w:p w14:paraId="57E71E6B" w14:textId="1A908C69" w:rsidR="00767085" w:rsidRPr="00E10A2A" w:rsidRDefault="00512CD1" w:rsidP="00512CD1">
                          <w:pPr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Fred Johnson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461F3C2B" w14:textId="77777777" w:rsidR="00501929" w:rsidRPr="00E10A2A" w:rsidRDefault="00501929" w:rsidP="001F165B">
            <w:pPr>
              <w:spacing w:before="40"/>
            </w:pPr>
          </w:p>
        </w:tc>
      </w:tr>
    </w:tbl>
    <w:p w14:paraId="514572AE" w14:textId="25B48BEB" w:rsidR="00501929" w:rsidRPr="00E10A2A" w:rsidRDefault="005775F8" w:rsidP="001F165B">
      <w:pPr>
        <w:pStyle w:val="Heading2"/>
        <w:spacing w:before="40" w:after="40"/>
        <w:rPr>
          <w:rFonts w:asciiTheme="minorHAnsi" w:hAnsiTheme="minorHAnsi"/>
          <w:color w:val="808080" w:themeColor="accent4"/>
        </w:rPr>
      </w:pPr>
      <w:r w:rsidRPr="00E10A2A">
        <w:rPr>
          <w:rFonts w:asciiTheme="minorHAnsi" w:hAnsiTheme="minorHAnsi"/>
          <w:color w:val="808080" w:themeColor="accent4"/>
        </w:rPr>
        <w:t>Next Meeting</w:t>
      </w:r>
    </w:p>
    <w:p w14:paraId="704D65F5" w14:textId="1D8D7AF2" w:rsidR="00CD6406" w:rsidRPr="00E10A2A" w:rsidRDefault="006374C6" w:rsidP="00A350CD">
      <w:pPr>
        <w:spacing w:before="40"/>
        <w:ind w:left="0"/>
        <w:rPr>
          <w:sz w:val="20"/>
          <w:szCs w:val="20"/>
        </w:rPr>
      </w:pPr>
      <w:r>
        <w:rPr>
          <w:i/>
          <w:iCs/>
          <w:color w:val="808080" w:themeColor="accent4"/>
          <w:sz w:val="20"/>
          <w:szCs w:val="20"/>
        </w:rPr>
        <w:t>TBD</w:t>
      </w:r>
      <w:r w:rsidR="00CD6406" w:rsidRPr="00E10A2A">
        <w:rPr>
          <w:sz w:val="20"/>
          <w:szCs w:val="20"/>
        </w:rPr>
        <w:t>|</w:t>
      </w:r>
      <w:r w:rsidR="00CD6406" w:rsidRPr="00E10A2A">
        <w:rPr>
          <w:color w:val="808080" w:themeColor="accent4"/>
          <w:sz w:val="20"/>
          <w:szCs w:val="20"/>
        </w:rPr>
        <w:t xml:space="preserve"> </w:t>
      </w:r>
      <w:r w:rsidR="00CD6406" w:rsidRPr="00E10A2A">
        <w:rPr>
          <w:i/>
          <w:iCs/>
          <w:color w:val="808080" w:themeColor="accent4"/>
          <w:sz w:val="20"/>
          <w:szCs w:val="20"/>
        </w:rPr>
        <w:t>Location</w:t>
      </w:r>
      <w:r w:rsidR="00CD6406" w:rsidRPr="00E10A2A">
        <w:rPr>
          <w:color w:val="808080" w:themeColor="accent4"/>
          <w:sz w:val="20"/>
          <w:szCs w:val="20"/>
        </w:rPr>
        <w:t xml:space="preserve"> </w:t>
      </w:r>
      <w:sdt>
        <w:sdtPr>
          <w:rPr>
            <w:sz w:val="20"/>
            <w:szCs w:val="20"/>
            <w:highlight w:val="yellow"/>
          </w:rPr>
          <w:id w:val="378754612"/>
          <w:placeholder>
            <w:docPart w:val="A6741EA8E1B147DF8E77B2A43EC9102C"/>
          </w:placeholder>
          <w15:appearance w15:val="hidden"/>
        </w:sdtPr>
        <w:sdtEndPr/>
        <w:sdtContent>
          <w:r w:rsidR="00E10A2A" w:rsidRPr="00E10A2A">
            <w:rPr>
              <w:sz w:val="20"/>
              <w:szCs w:val="20"/>
            </w:rPr>
            <w:t>1 Commerce Street, Montgomery, AL</w:t>
          </w:r>
        </w:sdtContent>
      </w:sdt>
    </w:p>
    <w:sectPr w:rsidR="00CD6406" w:rsidRPr="00E10A2A" w:rsidSect="009D383E">
      <w:footerReference w:type="default" r:id="rId9"/>
      <w:headerReference w:type="first" r:id="rId10"/>
      <w:footerReference w:type="first" r:id="rId11"/>
      <w:pgSz w:w="12240" w:h="15840"/>
      <w:pgMar w:top="576" w:right="1440" w:bottom="576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EEF2C" w14:textId="77777777" w:rsidR="004A2777" w:rsidRDefault="004A2777">
      <w:r>
        <w:separator/>
      </w:r>
    </w:p>
  </w:endnote>
  <w:endnote w:type="continuationSeparator" w:id="0">
    <w:p w14:paraId="6EC0B46A" w14:textId="77777777" w:rsidR="004A2777" w:rsidRDefault="004A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13CD" w14:textId="77777777" w:rsidR="00501929" w:rsidRDefault="00E57BD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38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FB014" w14:textId="77777777" w:rsidR="00FB72F9" w:rsidRDefault="00FB72F9">
    <w:pPr>
      <w:pStyle w:val="Footer"/>
    </w:pPr>
    <w:r>
      <w:rPr>
        <w:noProof/>
        <w:lang w:eastAsia="en-US"/>
      </w:rPr>
      <w:drawing>
        <wp:inline distT="0" distB="0" distL="0" distR="0" wp14:anchorId="58082196" wp14:editId="4AFD6BEE">
          <wp:extent cx="1181109" cy="385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911-Board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9" cy="38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5FF01" w14:textId="77777777" w:rsidR="004A2777" w:rsidRDefault="004A2777">
      <w:r>
        <w:separator/>
      </w:r>
    </w:p>
  </w:footnote>
  <w:footnote w:type="continuationSeparator" w:id="0">
    <w:p w14:paraId="633A2451" w14:textId="77777777" w:rsidR="004A2777" w:rsidRDefault="004A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375367"/>
      <w:docPartObj>
        <w:docPartGallery w:val="Watermarks"/>
        <w:docPartUnique/>
      </w:docPartObj>
    </w:sdtPr>
    <w:sdtEndPr/>
    <w:sdtContent>
      <w:p w14:paraId="26374B8D" w14:textId="77777777" w:rsidR="00C4226D" w:rsidRDefault="004A2777">
        <w:pPr>
          <w:pStyle w:val="Header"/>
        </w:pPr>
        <w:r>
          <w:rPr>
            <w:noProof/>
          </w:rPr>
          <w:pict w14:anchorId="014F3D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F1F61"/>
    <w:multiLevelType w:val="hybridMultilevel"/>
    <w:tmpl w:val="B32E88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6D"/>
    <w:rsid w:val="000052E5"/>
    <w:rsid w:val="000106CA"/>
    <w:rsid w:val="00010C49"/>
    <w:rsid w:val="000435C1"/>
    <w:rsid w:val="00052D2D"/>
    <w:rsid w:val="000718FC"/>
    <w:rsid w:val="00082104"/>
    <w:rsid w:val="00091BF1"/>
    <w:rsid w:val="000B510C"/>
    <w:rsid w:val="00171A8B"/>
    <w:rsid w:val="001B785F"/>
    <w:rsid w:val="001E5E77"/>
    <w:rsid w:val="001F165B"/>
    <w:rsid w:val="001F1D65"/>
    <w:rsid w:val="001F6C57"/>
    <w:rsid w:val="0020673D"/>
    <w:rsid w:val="0020730C"/>
    <w:rsid w:val="0021264D"/>
    <w:rsid w:val="00247DD8"/>
    <w:rsid w:val="002A1314"/>
    <w:rsid w:val="002A497E"/>
    <w:rsid w:val="002D00A5"/>
    <w:rsid w:val="002D366A"/>
    <w:rsid w:val="00303B6D"/>
    <w:rsid w:val="00321698"/>
    <w:rsid w:val="00346B4E"/>
    <w:rsid w:val="00352A5B"/>
    <w:rsid w:val="003578D3"/>
    <w:rsid w:val="003647FD"/>
    <w:rsid w:val="003B2BD7"/>
    <w:rsid w:val="003B310C"/>
    <w:rsid w:val="003D5497"/>
    <w:rsid w:val="003D7CA8"/>
    <w:rsid w:val="003E2E63"/>
    <w:rsid w:val="004002B7"/>
    <w:rsid w:val="00404034"/>
    <w:rsid w:val="00406492"/>
    <w:rsid w:val="0042256D"/>
    <w:rsid w:val="0044392D"/>
    <w:rsid w:val="004468E0"/>
    <w:rsid w:val="00486978"/>
    <w:rsid w:val="0049565F"/>
    <w:rsid w:val="004A2777"/>
    <w:rsid w:val="004D0DED"/>
    <w:rsid w:val="004D5C66"/>
    <w:rsid w:val="00501929"/>
    <w:rsid w:val="00502675"/>
    <w:rsid w:val="00512CD1"/>
    <w:rsid w:val="005151EC"/>
    <w:rsid w:val="00526EED"/>
    <w:rsid w:val="00535C77"/>
    <w:rsid w:val="005775F8"/>
    <w:rsid w:val="00577AD4"/>
    <w:rsid w:val="00583DF7"/>
    <w:rsid w:val="005C40DC"/>
    <w:rsid w:val="00607613"/>
    <w:rsid w:val="006247C8"/>
    <w:rsid w:val="00627172"/>
    <w:rsid w:val="00635AEF"/>
    <w:rsid w:val="006374C6"/>
    <w:rsid w:val="00655CC1"/>
    <w:rsid w:val="00672C77"/>
    <w:rsid w:val="0069773D"/>
    <w:rsid w:val="00697D9B"/>
    <w:rsid w:val="006A161C"/>
    <w:rsid w:val="006A58D6"/>
    <w:rsid w:val="006B77D2"/>
    <w:rsid w:val="006F25EE"/>
    <w:rsid w:val="006F2843"/>
    <w:rsid w:val="00701322"/>
    <w:rsid w:val="00724B8A"/>
    <w:rsid w:val="00734EB4"/>
    <w:rsid w:val="00767085"/>
    <w:rsid w:val="00780296"/>
    <w:rsid w:val="00792997"/>
    <w:rsid w:val="007A787F"/>
    <w:rsid w:val="007B5FC4"/>
    <w:rsid w:val="00846325"/>
    <w:rsid w:val="008655A7"/>
    <w:rsid w:val="00886C35"/>
    <w:rsid w:val="008A225E"/>
    <w:rsid w:val="008A5294"/>
    <w:rsid w:val="008D0D27"/>
    <w:rsid w:val="008F7843"/>
    <w:rsid w:val="00906D4D"/>
    <w:rsid w:val="0093300E"/>
    <w:rsid w:val="00946FE7"/>
    <w:rsid w:val="00993A96"/>
    <w:rsid w:val="00995522"/>
    <w:rsid w:val="009A3559"/>
    <w:rsid w:val="009D383E"/>
    <w:rsid w:val="009F3BFF"/>
    <w:rsid w:val="00A01A0C"/>
    <w:rsid w:val="00A32E6F"/>
    <w:rsid w:val="00A350CD"/>
    <w:rsid w:val="00AB4307"/>
    <w:rsid w:val="00B21896"/>
    <w:rsid w:val="00B512BF"/>
    <w:rsid w:val="00B663C6"/>
    <w:rsid w:val="00B70DE7"/>
    <w:rsid w:val="00B710AA"/>
    <w:rsid w:val="00B77EE8"/>
    <w:rsid w:val="00B93E95"/>
    <w:rsid w:val="00B97BA4"/>
    <w:rsid w:val="00BA023C"/>
    <w:rsid w:val="00BC2FFE"/>
    <w:rsid w:val="00BE6FC4"/>
    <w:rsid w:val="00C138D5"/>
    <w:rsid w:val="00C4226D"/>
    <w:rsid w:val="00C62943"/>
    <w:rsid w:val="00C64D23"/>
    <w:rsid w:val="00C74C0C"/>
    <w:rsid w:val="00CA7F88"/>
    <w:rsid w:val="00CD6406"/>
    <w:rsid w:val="00CD7963"/>
    <w:rsid w:val="00CE5BD7"/>
    <w:rsid w:val="00D111F8"/>
    <w:rsid w:val="00D313B2"/>
    <w:rsid w:val="00D525A1"/>
    <w:rsid w:val="00D93F88"/>
    <w:rsid w:val="00DC059A"/>
    <w:rsid w:val="00E00F3C"/>
    <w:rsid w:val="00E10A2A"/>
    <w:rsid w:val="00E4158B"/>
    <w:rsid w:val="00E57BD9"/>
    <w:rsid w:val="00E72BA2"/>
    <w:rsid w:val="00ED10E9"/>
    <w:rsid w:val="00ED6C87"/>
    <w:rsid w:val="00F40010"/>
    <w:rsid w:val="00F92719"/>
    <w:rsid w:val="00F96181"/>
    <w:rsid w:val="00FA0CA1"/>
    <w:rsid w:val="00FA3DB5"/>
    <w:rsid w:val="00FB72F9"/>
    <w:rsid w:val="00FC6219"/>
    <w:rsid w:val="00F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26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B2B2B2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969696" w:themeColor="accent3"/>
        <w:bottom w:val="single" w:sz="12" w:space="1" w:color="969696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969696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B2B2B2" w:themeColor="accent2"/>
    </w:rPr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color w:val="B2B2B2" w:themeColor="accent2"/>
    </w:rPr>
  </w:style>
  <w:style w:type="character" w:customStyle="1" w:styleId="FooterChar">
    <w:name w:val="Footer Char"/>
    <w:basedOn w:val="DefaultParagraphFont"/>
    <w:link w:val="Footer"/>
    <w:uiPriority w:val="99"/>
    <w:rPr>
      <w:color w:val="B2B2B2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D640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D6406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435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044599B3774FAAA36D8A643BEC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172D-5790-42CC-BFDA-633F74935E0B}"/>
      </w:docPartPr>
      <w:docPartBody>
        <w:p w:rsidR="009668C8" w:rsidRDefault="008434B5">
          <w:pPr>
            <w:pStyle w:val="0A044599B3774FAAA36D8A643BEC0B80"/>
          </w:pPr>
          <w:r>
            <w:t>Team Meeting</w:t>
          </w:r>
        </w:p>
      </w:docPartBody>
    </w:docPart>
    <w:docPart>
      <w:docPartPr>
        <w:name w:val="5305475CBF55444CA9EFD0F8F84F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BB94-823B-444C-AA41-34066485F189}"/>
      </w:docPartPr>
      <w:docPartBody>
        <w:p w:rsidR="009668C8" w:rsidRDefault="008434B5">
          <w:pPr>
            <w:pStyle w:val="5305475CBF55444CA9EFD0F8F84FDE04"/>
          </w:pPr>
          <w:r>
            <w:t>[Date | time]</w:t>
          </w:r>
        </w:p>
      </w:docPartBody>
    </w:docPart>
    <w:docPart>
      <w:docPartPr>
        <w:name w:val="379709BBEEF1410CA568681262C3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B418-E9B5-4F50-A9CC-AFB8A2F66D4F}"/>
      </w:docPartPr>
      <w:docPartBody>
        <w:p w:rsidR="009668C8" w:rsidRDefault="008434B5">
          <w:pPr>
            <w:pStyle w:val="379709BBEEF1410CA568681262C35C67"/>
          </w:pPr>
          <w:r>
            <w:t>[Location]</w:t>
          </w:r>
        </w:p>
      </w:docPartBody>
    </w:docPart>
    <w:docPart>
      <w:docPartPr>
        <w:name w:val="7647E3D5A02B41B1BCFB42C0B3B6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99EC-8FE0-434D-8B59-63E099FB8349}"/>
      </w:docPartPr>
      <w:docPartBody>
        <w:p w:rsidR="009668C8" w:rsidRDefault="008434B5">
          <w:pPr>
            <w:pStyle w:val="7647E3D5A02B41B1BCFB42C0B3B6D093"/>
          </w:pPr>
          <w:r>
            <w:t>[Meeting called by]</w:t>
          </w:r>
        </w:p>
      </w:docPartBody>
    </w:docPart>
    <w:docPart>
      <w:docPartPr>
        <w:name w:val="8E23E116419F4039BB655A084659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7179-3AD2-4463-9A0A-073A9F824FE9}"/>
      </w:docPartPr>
      <w:docPartBody>
        <w:p w:rsidR="009668C8" w:rsidRDefault="008434B5">
          <w:pPr>
            <w:pStyle w:val="8E23E116419F4039BB655A084659B764"/>
          </w:pPr>
          <w:r>
            <w:t>[Type of meeting]</w:t>
          </w:r>
        </w:p>
      </w:docPartBody>
    </w:docPart>
    <w:docPart>
      <w:docPartPr>
        <w:name w:val="31673DA3DA3A412595652E809AC5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DEAD-57EF-4E7E-A4B0-0ABA32E32A5C}"/>
      </w:docPartPr>
      <w:docPartBody>
        <w:p w:rsidR="009668C8" w:rsidRDefault="008434B5">
          <w:pPr>
            <w:pStyle w:val="31673DA3DA3A412595652E809AC5E514"/>
          </w:pPr>
          <w:r>
            <w:t>[Facilitator]</w:t>
          </w:r>
        </w:p>
      </w:docPartBody>
    </w:docPart>
    <w:docPart>
      <w:docPartPr>
        <w:name w:val="412AF50385424690B0DBCAF609F8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30BA-6872-4A1F-9BE0-67864A8F79B8}"/>
      </w:docPartPr>
      <w:docPartBody>
        <w:p w:rsidR="009668C8" w:rsidRDefault="008434B5">
          <w:pPr>
            <w:pStyle w:val="412AF50385424690B0DBCAF609F826E8"/>
          </w:pPr>
          <w:r>
            <w:t>[Note taker]</w:t>
          </w:r>
        </w:p>
      </w:docPartBody>
    </w:docPart>
    <w:docPart>
      <w:docPartPr>
        <w:name w:val="A6741EA8E1B147DF8E77B2A43EC9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7E4C-7FA2-4DCF-9881-0CA4B261D9B9}"/>
      </w:docPartPr>
      <w:docPartBody>
        <w:p w:rsidR="009668C8" w:rsidRDefault="007D59A5" w:rsidP="007D59A5">
          <w:pPr>
            <w:pStyle w:val="A6741EA8E1B147DF8E77B2A43EC9102C"/>
          </w:pPr>
          <w:r>
            <w:t>[Location]</w:t>
          </w:r>
        </w:p>
      </w:docPartBody>
    </w:docPart>
    <w:docPart>
      <w:docPartPr>
        <w:name w:val="623A8CF6E6D1401387F82D5FF211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13B3-2B48-448B-AA55-4291CEF5B9CB}"/>
      </w:docPartPr>
      <w:docPartBody>
        <w:p w:rsidR="00BF0F81" w:rsidRDefault="009668C8" w:rsidP="009668C8">
          <w:pPr>
            <w:pStyle w:val="623A8CF6E6D1401387F82D5FF211FFF4"/>
          </w:pPr>
          <w:r>
            <w:t>[Topic]</w:t>
          </w:r>
        </w:p>
      </w:docPartBody>
    </w:docPart>
    <w:docPart>
      <w:docPartPr>
        <w:name w:val="687EDC9FF33E4341B16A2CBBD04D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D2ED-ECA0-4E50-AF91-704203140124}"/>
      </w:docPartPr>
      <w:docPartBody>
        <w:p w:rsidR="00BF0F81" w:rsidRDefault="009668C8" w:rsidP="009668C8">
          <w:pPr>
            <w:pStyle w:val="687EDC9FF33E4341B16A2CBBD04D750D"/>
          </w:pPr>
          <w:r>
            <w:t>[Presenter]</w:t>
          </w:r>
        </w:p>
      </w:docPartBody>
    </w:docPart>
    <w:docPart>
      <w:docPartPr>
        <w:name w:val="B3AE1E8C08E1405590C5CE326CCE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B356-09CC-4344-8427-C81EC9161AE6}"/>
      </w:docPartPr>
      <w:docPartBody>
        <w:p w:rsidR="00BF0F81" w:rsidRDefault="009668C8" w:rsidP="009668C8">
          <w:pPr>
            <w:pStyle w:val="B3AE1E8C08E1405590C5CE326CCE6B8F"/>
          </w:pPr>
          <w:r>
            <w:t>[Topic]</w:t>
          </w:r>
        </w:p>
      </w:docPartBody>
    </w:docPart>
    <w:docPart>
      <w:docPartPr>
        <w:name w:val="2D41296C883A4CDDAD5D7A640DA7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365C-5A94-40AA-ADEB-E93440E2D85C}"/>
      </w:docPartPr>
      <w:docPartBody>
        <w:p w:rsidR="00BF0F81" w:rsidRDefault="009668C8" w:rsidP="009668C8">
          <w:pPr>
            <w:pStyle w:val="2D41296C883A4CDDAD5D7A640DA72435"/>
          </w:pPr>
          <w:r>
            <w:t>[Presenter]</w:t>
          </w:r>
        </w:p>
      </w:docPartBody>
    </w:docPart>
    <w:docPart>
      <w:docPartPr>
        <w:name w:val="A9FC1252E43446448A70C07DE8B2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1594-62A7-4CE4-9206-BB81592A7316}"/>
      </w:docPartPr>
      <w:docPartBody>
        <w:p w:rsidR="00BA4EB4" w:rsidRDefault="00BB6975" w:rsidP="00BB6975">
          <w:pPr>
            <w:pStyle w:val="A9FC1252E43446448A70C07DE8B21E21"/>
          </w:pPr>
          <w:r>
            <w:t>[Topic]</w:t>
          </w:r>
        </w:p>
      </w:docPartBody>
    </w:docPart>
    <w:docPart>
      <w:docPartPr>
        <w:name w:val="6F6B12877AA8497F8D5C3A39B3E3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745C-8F60-4CAE-ABF9-33273B9E9C86}"/>
      </w:docPartPr>
      <w:docPartBody>
        <w:p w:rsidR="00BA4EB4" w:rsidRDefault="00BB6975" w:rsidP="00BB6975">
          <w:pPr>
            <w:pStyle w:val="6F6B12877AA8497F8D5C3A39B3E30DFE"/>
          </w:pPr>
          <w:r>
            <w:t>[Presenter]</w:t>
          </w:r>
        </w:p>
      </w:docPartBody>
    </w:docPart>
    <w:docPart>
      <w:docPartPr>
        <w:name w:val="AAAC9C2659C44255B4EB3EE1D8C6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63A1-5438-4644-967F-ECD28EC4F0F6}"/>
      </w:docPartPr>
      <w:docPartBody>
        <w:p w:rsidR="00BA4EB4" w:rsidRDefault="00BB6975" w:rsidP="00BB6975">
          <w:pPr>
            <w:pStyle w:val="AAAC9C2659C44255B4EB3EE1D8C643F7"/>
          </w:pPr>
          <w:r>
            <w:t>[Presenter]</w:t>
          </w:r>
        </w:p>
      </w:docPartBody>
    </w:docPart>
    <w:docPart>
      <w:docPartPr>
        <w:name w:val="D2D035C6ED39492F95A8137E72BD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25F78-7918-4F76-8B56-3767C1FD6FE5}"/>
      </w:docPartPr>
      <w:docPartBody>
        <w:p w:rsidR="00BA4EB4" w:rsidRDefault="00BB6975" w:rsidP="00BB6975">
          <w:pPr>
            <w:pStyle w:val="D2D035C6ED39492F95A8137E72BD4B38"/>
          </w:pPr>
          <w:r>
            <w:t>[Topic]</w:t>
          </w:r>
        </w:p>
      </w:docPartBody>
    </w:docPart>
    <w:docPart>
      <w:docPartPr>
        <w:name w:val="7DC4C1E5AEF44F69916F0F140896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C313-F34C-46CC-9CBE-D5EC17B5066B}"/>
      </w:docPartPr>
      <w:docPartBody>
        <w:p w:rsidR="00BA4EB4" w:rsidRDefault="00BB6975" w:rsidP="00BB6975">
          <w:pPr>
            <w:pStyle w:val="7DC4C1E5AEF44F69916F0F14089656C8"/>
          </w:pPr>
          <w:r>
            <w:t>[Presenter]</w:t>
          </w:r>
        </w:p>
      </w:docPartBody>
    </w:docPart>
    <w:docPart>
      <w:docPartPr>
        <w:name w:val="E3C36B0EFE6E433984657AEDCEC4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B85A-4608-40A2-BA39-391640FDEEBE}"/>
      </w:docPartPr>
      <w:docPartBody>
        <w:p w:rsidR="00BA4EB4" w:rsidRDefault="00BB6975" w:rsidP="00BB6975">
          <w:pPr>
            <w:pStyle w:val="E3C36B0EFE6E433984657AEDCEC41F30"/>
          </w:pPr>
          <w:r>
            <w:t>[Presenter]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A5"/>
    <w:rsid w:val="00077480"/>
    <w:rsid w:val="000A3E61"/>
    <w:rsid w:val="000F075C"/>
    <w:rsid w:val="00125EA6"/>
    <w:rsid w:val="00193262"/>
    <w:rsid w:val="001B3641"/>
    <w:rsid w:val="001D3459"/>
    <w:rsid w:val="001F69A2"/>
    <w:rsid w:val="0022151B"/>
    <w:rsid w:val="00241E21"/>
    <w:rsid w:val="0026080B"/>
    <w:rsid w:val="00264D4E"/>
    <w:rsid w:val="002746EC"/>
    <w:rsid w:val="002751E4"/>
    <w:rsid w:val="0027537F"/>
    <w:rsid w:val="002F02E8"/>
    <w:rsid w:val="00334536"/>
    <w:rsid w:val="0035686D"/>
    <w:rsid w:val="00357B60"/>
    <w:rsid w:val="00381B8D"/>
    <w:rsid w:val="003E7753"/>
    <w:rsid w:val="004E779A"/>
    <w:rsid w:val="00513C33"/>
    <w:rsid w:val="00521FF0"/>
    <w:rsid w:val="00534803"/>
    <w:rsid w:val="006162DB"/>
    <w:rsid w:val="006364BE"/>
    <w:rsid w:val="006D4C40"/>
    <w:rsid w:val="00704620"/>
    <w:rsid w:val="00724C05"/>
    <w:rsid w:val="00764136"/>
    <w:rsid w:val="00782865"/>
    <w:rsid w:val="007D59A5"/>
    <w:rsid w:val="008310B3"/>
    <w:rsid w:val="008434B5"/>
    <w:rsid w:val="008606B4"/>
    <w:rsid w:val="008707EA"/>
    <w:rsid w:val="008F42F3"/>
    <w:rsid w:val="00925BE4"/>
    <w:rsid w:val="009668C8"/>
    <w:rsid w:val="00970229"/>
    <w:rsid w:val="009D39B1"/>
    <w:rsid w:val="00A051CB"/>
    <w:rsid w:val="00A25AF9"/>
    <w:rsid w:val="00B63EAC"/>
    <w:rsid w:val="00BA4EB4"/>
    <w:rsid w:val="00BB6975"/>
    <w:rsid w:val="00BF0F81"/>
    <w:rsid w:val="00C756E6"/>
    <w:rsid w:val="00D54318"/>
    <w:rsid w:val="00DA7188"/>
    <w:rsid w:val="00DE38B5"/>
    <w:rsid w:val="00E55945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044599B3774FAAA36D8A643BEC0B80">
    <w:name w:val="0A044599B3774FAAA36D8A643BEC0B80"/>
  </w:style>
  <w:style w:type="paragraph" w:customStyle="1" w:styleId="5305475CBF55444CA9EFD0F8F84FDE04">
    <w:name w:val="5305475CBF55444CA9EFD0F8F84FDE04"/>
  </w:style>
  <w:style w:type="paragraph" w:customStyle="1" w:styleId="379709BBEEF1410CA568681262C35C67">
    <w:name w:val="379709BBEEF1410CA568681262C35C67"/>
  </w:style>
  <w:style w:type="paragraph" w:customStyle="1" w:styleId="7647E3D5A02B41B1BCFB42C0B3B6D093">
    <w:name w:val="7647E3D5A02B41B1BCFB42C0B3B6D093"/>
  </w:style>
  <w:style w:type="paragraph" w:customStyle="1" w:styleId="8E23E116419F4039BB655A084659B764">
    <w:name w:val="8E23E116419F4039BB655A084659B764"/>
  </w:style>
  <w:style w:type="paragraph" w:customStyle="1" w:styleId="31673DA3DA3A412595652E809AC5E514">
    <w:name w:val="31673DA3DA3A412595652E809AC5E514"/>
  </w:style>
  <w:style w:type="paragraph" w:customStyle="1" w:styleId="412AF50385424690B0DBCAF609F826E8">
    <w:name w:val="412AF50385424690B0DBCAF609F826E8"/>
  </w:style>
  <w:style w:type="paragraph" w:customStyle="1" w:styleId="0B488CD72E7B430A94D26E044ECEAEFC">
    <w:name w:val="0B488CD72E7B430A94D26E044ECEAEFC"/>
  </w:style>
  <w:style w:type="paragraph" w:customStyle="1" w:styleId="951FB25EA44E4843B593AFD09060EF48">
    <w:name w:val="951FB25EA44E4843B593AFD09060EF48"/>
  </w:style>
  <w:style w:type="paragraph" w:customStyle="1" w:styleId="F319857DED784C4F95D1505256A9CC51">
    <w:name w:val="F319857DED784C4F95D1505256A9CC51"/>
  </w:style>
  <w:style w:type="paragraph" w:customStyle="1" w:styleId="738CB194299646FAB2958E8808055CAA">
    <w:name w:val="738CB194299646FAB2958E8808055CAA"/>
  </w:style>
  <w:style w:type="paragraph" w:customStyle="1" w:styleId="0C95EA7876424118AB34A0E7844D7638">
    <w:name w:val="0C95EA7876424118AB34A0E7844D7638"/>
  </w:style>
  <w:style w:type="paragraph" w:customStyle="1" w:styleId="806DD6793E24448B872898528136CD49">
    <w:name w:val="806DD6793E24448B872898528136CD49"/>
  </w:style>
  <w:style w:type="paragraph" w:customStyle="1" w:styleId="9B44FFB1E0904232BC2C2D6F72E72121">
    <w:name w:val="9B44FFB1E0904232BC2C2D6F72E72121"/>
  </w:style>
  <w:style w:type="paragraph" w:customStyle="1" w:styleId="CA508A35312B49E9980A0D412AD1D340">
    <w:name w:val="CA508A35312B49E9980A0D412AD1D340"/>
  </w:style>
  <w:style w:type="paragraph" w:customStyle="1" w:styleId="0D318481ED8A4313B78A395BFA1B441D">
    <w:name w:val="0D318481ED8A4313B78A395BFA1B441D"/>
  </w:style>
  <w:style w:type="paragraph" w:customStyle="1" w:styleId="B81F77EDAAF94294A7AC178A0A7F127C">
    <w:name w:val="B81F77EDAAF94294A7AC178A0A7F127C"/>
  </w:style>
  <w:style w:type="paragraph" w:customStyle="1" w:styleId="E3EA37329F564BC189D3B7483C06A271">
    <w:name w:val="E3EA37329F564BC189D3B7483C06A271"/>
    <w:rsid w:val="007D59A5"/>
  </w:style>
  <w:style w:type="paragraph" w:customStyle="1" w:styleId="AF93394D07714905A06EC7C62E16D555">
    <w:name w:val="AF93394D07714905A06EC7C62E16D555"/>
    <w:rsid w:val="007D59A5"/>
  </w:style>
  <w:style w:type="paragraph" w:customStyle="1" w:styleId="1D40D88E458E4C8CA160B7161A1CB9DB">
    <w:name w:val="1D40D88E458E4C8CA160B7161A1CB9DB"/>
    <w:rsid w:val="007D59A5"/>
  </w:style>
  <w:style w:type="paragraph" w:customStyle="1" w:styleId="62A5BEDFFD6D4FD6920837931B0DFF20">
    <w:name w:val="62A5BEDFFD6D4FD6920837931B0DFF20"/>
    <w:rsid w:val="007D59A5"/>
  </w:style>
  <w:style w:type="paragraph" w:customStyle="1" w:styleId="5EC23A88451F44F18F13368AC3C2B749">
    <w:name w:val="5EC23A88451F44F18F13368AC3C2B749"/>
    <w:rsid w:val="007D59A5"/>
  </w:style>
  <w:style w:type="paragraph" w:customStyle="1" w:styleId="4DA462CEBC6147CF9A634D86CA996AB1">
    <w:name w:val="4DA462CEBC6147CF9A634D86CA996AB1"/>
    <w:rsid w:val="007D59A5"/>
  </w:style>
  <w:style w:type="paragraph" w:customStyle="1" w:styleId="C7E8E871A8084FA7895258040F857336">
    <w:name w:val="C7E8E871A8084FA7895258040F857336"/>
    <w:rsid w:val="007D59A5"/>
  </w:style>
  <w:style w:type="paragraph" w:customStyle="1" w:styleId="05652F35A8064742A9E27C7C804DE4AC">
    <w:name w:val="05652F35A8064742A9E27C7C804DE4AC"/>
    <w:rsid w:val="007D59A5"/>
  </w:style>
  <w:style w:type="paragraph" w:customStyle="1" w:styleId="3ECACA99BFB74CCB84A10810779AEDFA">
    <w:name w:val="3ECACA99BFB74CCB84A10810779AEDFA"/>
    <w:rsid w:val="007D59A5"/>
  </w:style>
  <w:style w:type="paragraph" w:customStyle="1" w:styleId="6C85706F0483439B822624DBB9BA66C1">
    <w:name w:val="6C85706F0483439B822624DBB9BA66C1"/>
    <w:rsid w:val="007D59A5"/>
  </w:style>
  <w:style w:type="paragraph" w:customStyle="1" w:styleId="D5DCA0F4A9214B19A7882ABA7F582B43">
    <w:name w:val="D5DCA0F4A9214B19A7882ABA7F582B43"/>
    <w:rsid w:val="007D59A5"/>
  </w:style>
  <w:style w:type="paragraph" w:customStyle="1" w:styleId="B5F4242C21904EDC92572B312D015938">
    <w:name w:val="B5F4242C21904EDC92572B312D015938"/>
    <w:rsid w:val="007D59A5"/>
  </w:style>
  <w:style w:type="paragraph" w:customStyle="1" w:styleId="310810D7D93F4B7C9DF0B34D70B852C2">
    <w:name w:val="310810D7D93F4B7C9DF0B34D70B852C2"/>
    <w:rsid w:val="007D59A5"/>
  </w:style>
  <w:style w:type="paragraph" w:customStyle="1" w:styleId="7352D42EA7B14658B8A30091F4E31D7C">
    <w:name w:val="7352D42EA7B14658B8A30091F4E31D7C"/>
    <w:rsid w:val="007D59A5"/>
  </w:style>
  <w:style w:type="paragraph" w:customStyle="1" w:styleId="030976EB927A43BEA00C2C8008DF1EE5">
    <w:name w:val="030976EB927A43BEA00C2C8008DF1EE5"/>
    <w:rsid w:val="007D59A5"/>
  </w:style>
  <w:style w:type="paragraph" w:customStyle="1" w:styleId="4FB2BC7F771049E1B033C0893B91ACBA">
    <w:name w:val="4FB2BC7F771049E1B033C0893B91ACBA"/>
    <w:rsid w:val="007D59A5"/>
  </w:style>
  <w:style w:type="paragraph" w:customStyle="1" w:styleId="91E0CF20ED3D4D0B8062FA7F529D13B8">
    <w:name w:val="91E0CF20ED3D4D0B8062FA7F529D13B8"/>
    <w:rsid w:val="007D59A5"/>
  </w:style>
  <w:style w:type="paragraph" w:customStyle="1" w:styleId="A4A6C4150C1242AD97B573FDE7EFD0FC">
    <w:name w:val="A4A6C4150C1242AD97B573FDE7EFD0FC"/>
    <w:rsid w:val="007D59A5"/>
  </w:style>
  <w:style w:type="paragraph" w:customStyle="1" w:styleId="83DB8CEB531C462DA3ED810E0FDB9480">
    <w:name w:val="83DB8CEB531C462DA3ED810E0FDB9480"/>
    <w:rsid w:val="007D59A5"/>
  </w:style>
  <w:style w:type="paragraph" w:customStyle="1" w:styleId="FD93F37299584F398CC881A20A1A2C95">
    <w:name w:val="FD93F37299584F398CC881A20A1A2C95"/>
    <w:rsid w:val="007D59A5"/>
  </w:style>
  <w:style w:type="paragraph" w:customStyle="1" w:styleId="0FBB5D29D0AD4CAD8CAFAE498FA96841">
    <w:name w:val="0FBB5D29D0AD4CAD8CAFAE498FA96841"/>
    <w:rsid w:val="007D59A5"/>
  </w:style>
  <w:style w:type="paragraph" w:customStyle="1" w:styleId="037CB1A99EC14FA78F0F69D61C7DAD3F">
    <w:name w:val="037CB1A99EC14FA78F0F69D61C7DAD3F"/>
    <w:rsid w:val="007D59A5"/>
  </w:style>
  <w:style w:type="paragraph" w:customStyle="1" w:styleId="F8C8A901FD2947B0B17833F8FD4CFD40">
    <w:name w:val="F8C8A901FD2947B0B17833F8FD4CFD40"/>
    <w:rsid w:val="007D59A5"/>
  </w:style>
  <w:style w:type="paragraph" w:customStyle="1" w:styleId="0FDD3EA20BFC4723BC8D41329FBFA565">
    <w:name w:val="0FDD3EA20BFC4723BC8D41329FBFA565"/>
    <w:rsid w:val="007D59A5"/>
  </w:style>
  <w:style w:type="paragraph" w:customStyle="1" w:styleId="4E0C38E31F164DC5A25EE448F8269D1E">
    <w:name w:val="4E0C38E31F164DC5A25EE448F8269D1E"/>
    <w:rsid w:val="007D59A5"/>
  </w:style>
  <w:style w:type="paragraph" w:customStyle="1" w:styleId="99F1EAFCC6CB4E9BAB994C939DDBACF0">
    <w:name w:val="99F1EAFCC6CB4E9BAB994C939DDBACF0"/>
    <w:rsid w:val="007D59A5"/>
  </w:style>
  <w:style w:type="paragraph" w:customStyle="1" w:styleId="7FB5B5F752404ED39E116B5CD19858D8">
    <w:name w:val="7FB5B5F752404ED39E116B5CD19858D8"/>
    <w:rsid w:val="007D59A5"/>
  </w:style>
  <w:style w:type="paragraph" w:customStyle="1" w:styleId="446EAEC9F679498A8C8AB2F538650F6C">
    <w:name w:val="446EAEC9F679498A8C8AB2F538650F6C"/>
    <w:rsid w:val="007D59A5"/>
  </w:style>
  <w:style w:type="paragraph" w:customStyle="1" w:styleId="70CB4011E546442FA538DFCAB8631482">
    <w:name w:val="70CB4011E546442FA538DFCAB8631482"/>
    <w:rsid w:val="007D59A5"/>
  </w:style>
  <w:style w:type="paragraph" w:customStyle="1" w:styleId="DB1CC149C9714E319B58BEF470327B8A">
    <w:name w:val="DB1CC149C9714E319B58BEF470327B8A"/>
    <w:rsid w:val="007D59A5"/>
  </w:style>
  <w:style w:type="paragraph" w:customStyle="1" w:styleId="D9F3F2E689C3427B8BC09404B6913A93">
    <w:name w:val="D9F3F2E689C3427B8BC09404B6913A93"/>
    <w:rsid w:val="007D59A5"/>
  </w:style>
  <w:style w:type="paragraph" w:customStyle="1" w:styleId="378C25E487F045AF9DE50CDAF57B0C98">
    <w:name w:val="378C25E487F045AF9DE50CDAF57B0C98"/>
    <w:rsid w:val="007D59A5"/>
  </w:style>
  <w:style w:type="paragraph" w:customStyle="1" w:styleId="5F9AB5446AB249B897AA2A9D8582D402">
    <w:name w:val="5F9AB5446AB249B897AA2A9D8582D402"/>
    <w:rsid w:val="007D59A5"/>
  </w:style>
  <w:style w:type="paragraph" w:customStyle="1" w:styleId="835D0A4ED2694F6195CCF559E533BC9D">
    <w:name w:val="835D0A4ED2694F6195CCF559E533BC9D"/>
    <w:rsid w:val="007D59A5"/>
  </w:style>
  <w:style w:type="paragraph" w:customStyle="1" w:styleId="837EF753EC014BB1952E02F19D443E7B">
    <w:name w:val="837EF753EC014BB1952E02F19D443E7B"/>
    <w:rsid w:val="007D59A5"/>
  </w:style>
  <w:style w:type="paragraph" w:customStyle="1" w:styleId="25D0E974A4EA4F16A51E1152B8F658D3">
    <w:name w:val="25D0E974A4EA4F16A51E1152B8F658D3"/>
    <w:rsid w:val="007D59A5"/>
  </w:style>
  <w:style w:type="paragraph" w:customStyle="1" w:styleId="7FC23EB2C71842B6A82886353CCEC093">
    <w:name w:val="7FC23EB2C71842B6A82886353CCEC093"/>
    <w:rsid w:val="007D59A5"/>
  </w:style>
  <w:style w:type="paragraph" w:customStyle="1" w:styleId="C0675FD7EB0C43B2946F115C68F53586">
    <w:name w:val="C0675FD7EB0C43B2946F115C68F53586"/>
    <w:rsid w:val="007D59A5"/>
  </w:style>
  <w:style w:type="paragraph" w:customStyle="1" w:styleId="F9A98FB2510144AC857D466F88331A47">
    <w:name w:val="F9A98FB2510144AC857D466F88331A47"/>
    <w:rsid w:val="007D59A5"/>
  </w:style>
  <w:style w:type="paragraph" w:customStyle="1" w:styleId="73C6782F9842455CA2287A51EC8CC60F">
    <w:name w:val="73C6782F9842455CA2287A51EC8CC60F"/>
    <w:rsid w:val="007D59A5"/>
  </w:style>
  <w:style w:type="paragraph" w:customStyle="1" w:styleId="62358C23D8FA415C9A8FD961D74F2A5F">
    <w:name w:val="62358C23D8FA415C9A8FD961D74F2A5F"/>
    <w:rsid w:val="007D59A5"/>
  </w:style>
  <w:style w:type="paragraph" w:customStyle="1" w:styleId="DEA2CB57FA4A48A889B922E190DBD943">
    <w:name w:val="DEA2CB57FA4A48A889B922E190DBD943"/>
    <w:rsid w:val="007D59A5"/>
  </w:style>
  <w:style w:type="paragraph" w:customStyle="1" w:styleId="E63D9476058D4DC492483316FB06BB4F">
    <w:name w:val="E63D9476058D4DC492483316FB06BB4F"/>
    <w:rsid w:val="007D59A5"/>
  </w:style>
  <w:style w:type="paragraph" w:customStyle="1" w:styleId="9CEF405754B24492ACBD7FF04A088856">
    <w:name w:val="9CEF405754B24492ACBD7FF04A088856"/>
    <w:rsid w:val="007D59A5"/>
  </w:style>
  <w:style w:type="paragraph" w:customStyle="1" w:styleId="9A33DEC0AD1C48648FA22E82AC77116A">
    <w:name w:val="9A33DEC0AD1C48648FA22E82AC77116A"/>
    <w:rsid w:val="007D59A5"/>
  </w:style>
  <w:style w:type="paragraph" w:customStyle="1" w:styleId="A37B5D3572204E878AE31C5DDB8A71BD">
    <w:name w:val="A37B5D3572204E878AE31C5DDB8A71BD"/>
    <w:rsid w:val="007D59A5"/>
  </w:style>
  <w:style w:type="paragraph" w:customStyle="1" w:styleId="EFB25E83A9754440A340E3C4A2CC8D64">
    <w:name w:val="EFB25E83A9754440A340E3C4A2CC8D64"/>
    <w:rsid w:val="007D59A5"/>
  </w:style>
  <w:style w:type="paragraph" w:customStyle="1" w:styleId="A6741EA8E1B147DF8E77B2A43EC9102C">
    <w:name w:val="A6741EA8E1B147DF8E77B2A43EC9102C"/>
    <w:rsid w:val="007D59A5"/>
  </w:style>
  <w:style w:type="paragraph" w:customStyle="1" w:styleId="158BDE1B84B346198D10B2BB2E3E3363">
    <w:name w:val="158BDE1B84B346198D10B2BB2E3E3363"/>
    <w:rsid w:val="007D59A5"/>
  </w:style>
  <w:style w:type="paragraph" w:customStyle="1" w:styleId="0A689EF5E5DD44178B416BA3F53015DA">
    <w:name w:val="0A689EF5E5DD44178B416BA3F53015DA"/>
    <w:rsid w:val="007D59A5"/>
  </w:style>
  <w:style w:type="paragraph" w:customStyle="1" w:styleId="578FA23477AE4176A4464798066546C2">
    <w:name w:val="578FA23477AE4176A4464798066546C2"/>
    <w:rsid w:val="007D59A5"/>
  </w:style>
  <w:style w:type="paragraph" w:customStyle="1" w:styleId="E26B25862B4644EDAB09D53FC9C9B727">
    <w:name w:val="E26B25862B4644EDAB09D53FC9C9B727"/>
    <w:rsid w:val="007D59A5"/>
  </w:style>
  <w:style w:type="paragraph" w:customStyle="1" w:styleId="623A8CF6E6D1401387F82D5FF211FFF4">
    <w:name w:val="623A8CF6E6D1401387F82D5FF211FFF4"/>
    <w:rsid w:val="009668C8"/>
  </w:style>
  <w:style w:type="paragraph" w:customStyle="1" w:styleId="687EDC9FF33E4341B16A2CBBD04D750D">
    <w:name w:val="687EDC9FF33E4341B16A2CBBD04D750D"/>
    <w:rsid w:val="009668C8"/>
  </w:style>
  <w:style w:type="paragraph" w:customStyle="1" w:styleId="56D4C49D6CD4455789FFD9509AC2C243">
    <w:name w:val="56D4C49D6CD4455789FFD9509AC2C243"/>
    <w:rsid w:val="009668C8"/>
  </w:style>
  <w:style w:type="paragraph" w:customStyle="1" w:styleId="CB1A3E5E8B0E4212B4A811BE4C2F5AF9">
    <w:name w:val="CB1A3E5E8B0E4212B4A811BE4C2F5AF9"/>
    <w:rsid w:val="009668C8"/>
  </w:style>
  <w:style w:type="paragraph" w:customStyle="1" w:styleId="536FD62ED93C425D98ADBE2CA44C81C2">
    <w:name w:val="536FD62ED93C425D98ADBE2CA44C81C2"/>
    <w:rsid w:val="009668C8"/>
  </w:style>
  <w:style w:type="paragraph" w:customStyle="1" w:styleId="E8DE5088C43C4A06BB6E022BD76C27DE">
    <w:name w:val="E8DE5088C43C4A06BB6E022BD76C27DE"/>
    <w:rsid w:val="009668C8"/>
  </w:style>
  <w:style w:type="paragraph" w:customStyle="1" w:styleId="B3AE1E8C08E1405590C5CE326CCE6B8F">
    <w:name w:val="B3AE1E8C08E1405590C5CE326CCE6B8F"/>
    <w:rsid w:val="009668C8"/>
  </w:style>
  <w:style w:type="paragraph" w:customStyle="1" w:styleId="2D41296C883A4CDDAD5D7A640DA72435">
    <w:name w:val="2D41296C883A4CDDAD5D7A640DA72435"/>
    <w:rsid w:val="009668C8"/>
  </w:style>
  <w:style w:type="paragraph" w:customStyle="1" w:styleId="EDCED2B6BE3E404297D99A3457B7CEA0">
    <w:name w:val="EDCED2B6BE3E404297D99A3457B7CEA0"/>
    <w:rsid w:val="009668C8"/>
  </w:style>
  <w:style w:type="paragraph" w:customStyle="1" w:styleId="B342E7E0752E4F03B3D237124055BCCE">
    <w:name w:val="B342E7E0752E4F03B3D237124055BCCE"/>
    <w:rsid w:val="009668C8"/>
  </w:style>
  <w:style w:type="paragraph" w:customStyle="1" w:styleId="3A2BDD97DEB54E058949DDCF709FE2C5">
    <w:name w:val="3A2BDD97DEB54E058949DDCF709FE2C5"/>
    <w:rsid w:val="009668C8"/>
  </w:style>
  <w:style w:type="paragraph" w:customStyle="1" w:styleId="7A331D477ADE4DF494EB6C39DE7C87FB">
    <w:name w:val="7A331D477ADE4DF494EB6C39DE7C87FB"/>
    <w:rsid w:val="009668C8"/>
  </w:style>
  <w:style w:type="paragraph" w:customStyle="1" w:styleId="BB9DCD27334043CDADFAFAD7E0F78E05">
    <w:name w:val="BB9DCD27334043CDADFAFAD7E0F78E05"/>
    <w:rsid w:val="009668C8"/>
  </w:style>
  <w:style w:type="paragraph" w:customStyle="1" w:styleId="1FDF31BB078443808D97E7C1FB81E115">
    <w:name w:val="1FDF31BB078443808D97E7C1FB81E115"/>
    <w:rsid w:val="009668C8"/>
  </w:style>
  <w:style w:type="paragraph" w:customStyle="1" w:styleId="C1F8D6086E264BE8A33B3FED82E66B9D">
    <w:name w:val="C1F8D6086E264BE8A33B3FED82E66B9D"/>
    <w:rsid w:val="009668C8"/>
  </w:style>
  <w:style w:type="paragraph" w:customStyle="1" w:styleId="DE182EA4D2A449B5AB25C090F5C76A18">
    <w:name w:val="DE182EA4D2A449B5AB25C090F5C76A18"/>
    <w:rsid w:val="009668C8"/>
  </w:style>
  <w:style w:type="paragraph" w:customStyle="1" w:styleId="585C07538DF248B3BD11DC464083930B">
    <w:name w:val="585C07538DF248B3BD11DC464083930B"/>
    <w:rsid w:val="009668C8"/>
  </w:style>
  <w:style w:type="paragraph" w:customStyle="1" w:styleId="9994F81AB1924A01A8046624137A695E">
    <w:name w:val="9994F81AB1924A01A8046624137A695E"/>
    <w:rsid w:val="009668C8"/>
  </w:style>
  <w:style w:type="paragraph" w:customStyle="1" w:styleId="D905F7E0494B4796829D4A9DBA333BB6">
    <w:name w:val="D905F7E0494B4796829D4A9DBA333BB6"/>
    <w:rsid w:val="009668C8"/>
  </w:style>
  <w:style w:type="paragraph" w:customStyle="1" w:styleId="07E147307A5F4483ABC2C8EE704FCD87">
    <w:name w:val="07E147307A5F4483ABC2C8EE704FCD87"/>
    <w:rsid w:val="009668C8"/>
  </w:style>
  <w:style w:type="paragraph" w:customStyle="1" w:styleId="93140E3A67D649FAA49B3F62875643A1">
    <w:name w:val="93140E3A67D649FAA49B3F62875643A1"/>
    <w:rsid w:val="009668C8"/>
  </w:style>
  <w:style w:type="paragraph" w:customStyle="1" w:styleId="8004BBCD2FB44DF38E9611BA049DA49B">
    <w:name w:val="8004BBCD2FB44DF38E9611BA049DA49B"/>
    <w:rsid w:val="009668C8"/>
  </w:style>
  <w:style w:type="paragraph" w:customStyle="1" w:styleId="0E595049559542839732DBB035059631">
    <w:name w:val="0E595049559542839732DBB035059631"/>
    <w:rsid w:val="009668C8"/>
  </w:style>
  <w:style w:type="paragraph" w:customStyle="1" w:styleId="C8776999032F4D58A553500A52E956FC">
    <w:name w:val="C8776999032F4D58A553500A52E956FC"/>
    <w:rsid w:val="009668C8"/>
  </w:style>
  <w:style w:type="paragraph" w:customStyle="1" w:styleId="AA3D17862B144555AB3CBFFEFB97D965">
    <w:name w:val="AA3D17862B144555AB3CBFFEFB97D965"/>
    <w:rsid w:val="009668C8"/>
  </w:style>
  <w:style w:type="paragraph" w:customStyle="1" w:styleId="34CCF24BF0BA494DA76E0693DEBF4225">
    <w:name w:val="34CCF24BF0BA494DA76E0693DEBF4225"/>
    <w:rsid w:val="009668C8"/>
  </w:style>
  <w:style w:type="paragraph" w:customStyle="1" w:styleId="0D6B1E99F12A4087926E0E2068D2108A">
    <w:name w:val="0D6B1E99F12A4087926E0E2068D2108A"/>
    <w:rsid w:val="009668C8"/>
  </w:style>
  <w:style w:type="paragraph" w:customStyle="1" w:styleId="F4846ACC2D6848F9BF6F594D3B4057AE">
    <w:name w:val="F4846ACC2D6848F9BF6F594D3B4057AE"/>
    <w:rsid w:val="009668C8"/>
  </w:style>
  <w:style w:type="paragraph" w:customStyle="1" w:styleId="E9AEA4CCDB3B4E3C88C02670F8130248">
    <w:name w:val="E9AEA4CCDB3B4E3C88C02670F8130248"/>
    <w:rsid w:val="009668C8"/>
  </w:style>
  <w:style w:type="paragraph" w:customStyle="1" w:styleId="275B563D00E1486DBF6EFB86E9B46AD9">
    <w:name w:val="275B563D00E1486DBF6EFB86E9B46AD9"/>
    <w:rsid w:val="009668C8"/>
  </w:style>
  <w:style w:type="paragraph" w:customStyle="1" w:styleId="018CD3A013CF471B87945237E6F6C7F4">
    <w:name w:val="018CD3A013CF471B87945237E6F6C7F4"/>
    <w:rsid w:val="009668C8"/>
  </w:style>
  <w:style w:type="paragraph" w:customStyle="1" w:styleId="E959F34BC1DA4E09941DBBAEC78AB880">
    <w:name w:val="E959F34BC1DA4E09941DBBAEC78AB880"/>
    <w:rsid w:val="009668C8"/>
  </w:style>
  <w:style w:type="paragraph" w:customStyle="1" w:styleId="1C118679D72F419B91A5BADA6DEE97AB">
    <w:name w:val="1C118679D72F419B91A5BADA6DEE97AB"/>
    <w:rsid w:val="009668C8"/>
  </w:style>
  <w:style w:type="paragraph" w:customStyle="1" w:styleId="FBAACD940CEB47D88F0EA47B78C430D6">
    <w:name w:val="FBAACD940CEB47D88F0EA47B78C430D6"/>
    <w:rsid w:val="009668C8"/>
  </w:style>
  <w:style w:type="paragraph" w:customStyle="1" w:styleId="51C2407716104FA5A87AFB08F759AF59">
    <w:name w:val="51C2407716104FA5A87AFB08F759AF59"/>
    <w:rsid w:val="009668C8"/>
  </w:style>
  <w:style w:type="paragraph" w:customStyle="1" w:styleId="C71EE39064644A37ADD482AC417A6EBF">
    <w:name w:val="C71EE39064644A37ADD482AC417A6EBF"/>
    <w:rsid w:val="009668C8"/>
  </w:style>
  <w:style w:type="paragraph" w:customStyle="1" w:styleId="B00C70F7CDED44E9A16B191636D2CB29">
    <w:name w:val="B00C70F7CDED44E9A16B191636D2CB29"/>
    <w:rsid w:val="009668C8"/>
  </w:style>
  <w:style w:type="paragraph" w:customStyle="1" w:styleId="2D26C94DE2B44C959E5112CE8C4D4C8C">
    <w:name w:val="2D26C94DE2B44C959E5112CE8C4D4C8C"/>
    <w:rsid w:val="009668C8"/>
  </w:style>
  <w:style w:type="paragraph" w:customStyle="1" w:styleId="3E8891182CF24E0A9C8FA7CE067B77FB">
    <w:name w:val="3E8891182CF24E0A9C8FA7CE067B77FB"/>
    <w:rsid w:val="009668C8"/>
  </w:style>
  <w:style w:type="paragraph" w:customStyle="1" w:styleId="BA9282C10F494DCA9C7DF10CB3DED69D">
    <w:name w:val="BA9282C10F494DCA9C7DF10CB3DED69D"/>
    <w:rsid w:val="009668C8"/>
  </w:style>
  <w:style w:type="paragraph" w:customStyle="1" w:styleId="C37EE0666357478F93EA8A0B05773514">
    <w:name w:val="C37EE0666357478F93EA8A0B05773514"/>
    <w:rsid w:val="009668C8"/>
  </w:style>
  <w:style w:type="paragraph" w:customStyle="1" w:styleId="B90AA719659F4641B78BC96F29376926">
    <w:name w:val="B90AA719659F4641B78BC96F29376926"/>
    <w:rsid w:val="009668C8"/>
  </w:style>
  <w:style w:type="paragraph" w:customStyle="1" w:styleId="D54D7E2655E446E0893247ED251F2819">
    <w:name w:val="D54D7E2655E446E0893247ED251F2819"/>
    <w:rsid w:val="009668C8"/>
  </w:style>
  <w:style w:type="paragraph" w:customStyle="1" w:styleId="0D8141D756514F069DB6EADD7141E408">
    <w:name w:val="0D8141D756514F069DB6EADD7141E408"/>
    <w:rsid w:val="009668C8"/>
  </w:style>
  <w:style w:type="paragraph" w:customStyle="1" w:styleId="5304F88EB2D845BBB7A4416AC64C0963">
    <w:name w:val="5304F88EB2D845BBB7A4416AC64C0963"/>
    <w:rsid w:val="009668C8"/>
  </w:style>
  <w:style w:type="paragraph" w:customStyle="1" w:styleId="A2F5FE6DD4E749C098A370FF1642CF61">
    <w:name w:val="A2F5FE6DD4E749C098A370FF1642CF61"/>
    <w:rsid w:val="00BF0F81"/>
  </w:style>
  <w:style w:type="paragraph" w:customStyle="1" w:styleId="28B75C34B47A4EEA9C52CCC7A27CDDF2">
    <w:name w:val="28B75C34B47A4EEA9C52CCC7A27CDDF2"/>
    <w:rsid w:val="00BF0F81"/>
  </w:style>
  <w:style w:type="paragraph" w:customStyle="1" w:styleId="E433BB6A0F084109A88D1741B681F9B6">
    <w:name w:val="E433BB6A0F084109A88D1741B681F9B6"/>
    <w:rsid w:val="008606B4"/>
  </w:style>
  <w:style w:type="paragraph" w:customStyle="1" w:styleId="6EB7D4CCEF5446DF860087144F0F6629">
    <w:name w:val="6EB7D4CCEF5446DF860087144F0F6629"/>
    <w:rsid w:val="0027537F"/>
  </w:style>
  <w:style w:type="paragraph" w:customStyle="1" w:styleId="297446B5CAA8401AAACD73A3B9C7855F">
    <w:name w:val="297446B5CAA8401AAACD73A3B9C7855F"/>
    <w:rsid w:val="0027537F"/>
  </w:style>
  <w:style w:type="paragraph" w:customStyle="1" w:styleId="12E02543AAD045B8B16131D59E4E9B57">
    <w:name w:val="12E02543AAD045B8B16131D59E4E9B57"/>
    <w:rsid w:val="0027537F"/>
  </w:style>
  <w:style w:type="paragraph" w:customStyle="1" w:styleId="2683E9C81F8E47F8882E6CCFC16EA5F7">
    <w:name w:val="2683E9C81F8E47F8882E6CCFC16EA5F7"/>
    <w:rsid w:val="0027537F"/>
  </w:style>
  <w:style w:type="paragraph" w:customStyle="1" w:styleId="9709D6C3F1CE40E6A3B0CEF1941C5BBA">
    <w:name w:val="9709D6C3F1CE40E6A3B0CEF1941C5BBA"/>
    <w:rsid w:val="0027537F"/>
  </w:style>
  <w:style w:type="paragraph" w:customStyle="1" w:styleId="F6C931608DDF402387E39A1A18DB87DD">
    <w:name w:val="F6C931608DDF402387E39A1A18DB87DD"/>
    <w:rsid w:val="0027537F"/>
  </w:style>
  <w:style w:type="paragraph" w:customStyle="1" w:styleId="843FE53BBEAD48F6A3CC24ACA714434B">
    <w:name w:val="843FE53BBEAD48F6A3CC24ACA714434B"/>
    <w:rsid w:val="0027537F"/>
  </w:style>
  <w:style w:type="paragraph" w:customStyle="1" w:styleId="29095CAD983347EF943FE18F32CCEFEC">
    <w:name w:val="29095CAD983347EF943FE18F32CCEFEC"/>
    <w:rsid w:val="0027537F"/>
  </w:style>
  <w:style w:type="paragraph" w:customStyle="1" w:styleId="8AD5F68785FA47EE8BC217ED988F4A04">
    <w:name w:val="8AD5F68785FA47EE8BC217ED988F4A04"/>
    <w:rsid w:val="0027537F"/>
  </w:style>
  <w:style w:type="paragraph" w:customStyle="1" w:styleId="CC1C331AFBEB4D8D9BCFCCD13B3FB7DC">
    <w:name w:val="CC1C331AFBEB4D8D9BCFCCD13B3FB7DC"/>
    <w:rsid w:val="001F69A2"/>
  </w:style>
  <w:style w:type="paragraph" w:customStyle="1" w:styleId="CD2C634C0A61491ABFC474F3C4A80976">
    <w:name w:val="CD2C634C0A61491ABFC474F3C4A80976"/>
    <w:rsid w:val="001F69A2"/>
  </w:style>
  <w:style w:type="paragraph" w:customStyle="1" w:styleId="C1FE8C0EE0FF441F87514F9D36C074FC">
    <w:name w:val="C1FE8C0EE0FF441F87514F9D36C074FC"/>
    <w:rsid w:val="001F69A2"/>
  </w:style>
  <w:style w:type="paragraph" w:customStyle="1" w:styleId="9297B417217C4D79B2F237A59EC8CCED">
    <w:name w:val="9297B417217C4D79B2F237A59EC8CCED"/>
    <w:rsid w:val="001F69A2"/>
  </w:style>
  <w:style w:type="paragraph" w:customStyle="1" w:styleId="D61BCE26CF4B44F6A7A7F09A9E159327">
    <w:name w:val="D61BCE26CF4B44F6A7A7F09A9E159327"/>
    <w:rsid w:val="001F69A2"/>
  </w:style>
  <w:style w:type="paragraph" w:customStyle="1" w:styleId="A62B661400FB4B5B85604814A316C53E">
    <w:name w:val="A62B661400FB4B5B85604814A316C53E"/>
    <w:rsid w:val="001F69A2"/>
  </w:style>
  <w:style w:type="paragraph" w:customStyle="1" w:styleId="A18D85325B3847A8AB092088962CB047">
    <w:name w:val="A18D85325B3847A8AB092088962CB047"/>
    <w:rsid w:val="001F69A2"/>
  </w:style>
  <w:style w:type="paragraph" w:customStyle="1" w:styleId="ABC3C38718794B87BB165E40191CCE29">
    <w:name w:val="ABC3C38718794B87BB165E40191CCE29"/>
    <w:rsid w:val="001F69A2"/>
  </w:style>
  <w:style w:type="paragraph" w:customStyle="1" w:styleId="728A7559EAE1403085C76C32A8E4C760">
    <w:name w:val="728A7559EAE1403085C76C32A8E4C760"/>
    <w:rsid w:val="001F69A2"/>
  </w:style>
  <w:style w:type="paragraph" w:customStyle="1" w:styleId="3C0A071AF8D44B94B463458ABA045203">
    <w:name w:val="3C0A071AF8D44B94B463458ABA045203"/>
    <w:rsid w:val="002F02E8"/>
  </w:style>
  <w:style w:type="paragraph" w:customStyle="1" w:styleId="CC8F4DFF8EB14ED6AE085A6648ACE887">
    <w:name w:val="CC8F4DFF8EB14ED6AE085A6648ACE887"/>
    <w:rsid w:val="002F02E8"/>
  </w:style>
  <w:style w:type="paragraph" w:customStyle="1" w:styleId="FE32762EBEE84AFDAB159D91A23C299D">
    <w:name w:val="FE32762EBEE84AFDAB159D91A23C299D"/>
    <w:rsid w:val="002F02E8"/>
  </w:style>
  <w:style w:type="paragraph" w:customStyle="1" w:styleId="4C3A8FB90C8642CDA283BE51F43618A0">
    <w:name w:val="4C3A8FB90C8642CDA283BE51F43618A0"/>
    <w:rsid w:val="002F02E8"/>
  </w:style>
  <w:style w:type="paragraph" w:customStyle="1" w:styleId="907F128A718043DBAC7E0502A3850757">
    <w:name w:val="907F128A718043DBAC7E0502A3850757"/>
    <w:rsid w:val="002F02E8"/>
  </w:style>
  <w:style w:type="paragraph" w:customStyle="1" w:styleId="0FA7BAEAF0D74EDE8BC8D1D5BC3345F8">
    <w:name w:val="0FA7BAEAF0D74EDE8BC8D1D5BC3345F8"/>
    <w:rsid w:val="002F02E8"/>
  </w:style>
  <w:style w:type="paragraph" w:customStyle="1" w:styleId="786A565D7C4847C39523BA6D3EEEEB04">
    <w:name w:val="786A565D7C4847C39523BA6D3EEEEB04"/>
    <w:rsid w:val="002F02E8"/>
  </w:style>
  <w:style w:type="paragraph" w:customStyle="1" w:styleId="27A38F1F382445B1972FF9DB6EC9CE61">
    <w:name w:val="27A38F1F382445B1972FF9DB6EC9CE61"/>
    <w:rsid w:val="00BB6975"/>
  </w:style>
  <w:style w:type="paragraph" w:customStyle="1" w:styleId="D0321C1AB1C241759C149BA0B5B97644">
    <w:name w:val="D0321C1AB1C241759C149BA0B5B97644"/>
    <w:rsid w:val="00BB6975"/>
  </w:style>
  <w:style w:type="paragraph" w:customStyle="1" w:styleId="37F42402309A4202B08E51750F6ED76F">
    <w:name w:val="37F42402309A4202B08E51750F6ED76F"/>
    <w:rsid w:val="00BB6975"/>
  </w:style>
  <w:style w:type="paragraph" w:customStyle="1" w:styleId="7E9ADACD68CE459FAAF912BF873D8142">
    <w:name w:val="7E9ADACD68CE459FAAF912BF873D8142"/>
    <w:rsid w:val="00BB6975"/>
  </w:style>
  <w:style w:type="paragraph" w:customStyle="1" w:styleId="A9FC1252E43446448A70C07DE8B21E21">
    <w:name w:val="A9FC1252E43446448A70C07DE8B21E21"/>
    <w:rsid w:val="00BB6975"/>
  </w:style>
  <w:style w:type="paragraph" w:customStyle="1" w:styleId="6F6B12877AA8497F8D5C3A39B3E30DFE">
    <w:name w:val="6F6B12877AA8497F8D5C3A39B3E30DFE"/>
    <w:rsid w:val="00BB6975"/>
  </w:style>
  <w:style w:type="paragraph" w:customStyle="1" w:styleId="AAAC9C2659C44255B4EB3EE1D8C643F7">
    <w:name w:val="AAAC9C2659C44255B4EB3EE1D8C643F7"/>
    <w:rsid w:val="00BB6975"/>
  </w:style>
  <w:style w:type="paragraph" w:customStyle="1" w:styleId="D2D035C6ED39492F95A8137E72BD4B38">
    <w:name w:val="D2D035C6ED39492F95A8137E72BD4B38"/>
    <w:rsid w:val="00BB6975"/>
  </w:style>
  <w:style w:type="paragraph" w:customStyle="1" w:styleId="7DC4C1E5AEF44F69916F0F14089656C8">
    <w:name w:val="7DC4C1E5AEF44F69916F0F14089656C8"/>
    <w:rsid w:val="00BB6975"/>
  </w:style>
  <w:style w:type="paragraph" w:customStyle="1" w:styleId="E3C36B0EFE6E433984657AEDCEC41F30">
    <w:name w:val="E3C36B0EFE6E433984657AEDCEC41F30"/>
    <w:rsid w:val="00BB6975"/>
  </w:style>
  <w:style w:type="paragraph" w:customStyle="1" w:styleId="BE20C12F89DD45C5912F86229167D0CD">
    <w:name w:val="BE20C12F89DD45C5912F86229167D0CD"/>
    <w:rsid w:val="00BB6975"/>
  </w:style>
  <w:style w:type="paragraph" w:customStyle="1" w:styleId="7AE7E615280D45DD9716DE09A621954F">
    <w:name w:val="7AE7E615280D45DD9716DE09A621954F"/>
    <w:rsid w:val="00BB6975"/>
  </w:style>
  <w:style w:type="paragraph" w:customStyle="1" w:styleId="CF9A1B635C8149D2B24FD7018530447D">
    <w:name w:val="CF9A1B635C8149D2B24FD7018530447D"/>
    <w:rsid w:val="00BB6975"/>
  </w:style>
  <w:style w:type="paragraph" w:customStyle="1" w:styleId="7FDD606708DA444297DBF9C005622D64">
    <w:name w:val="7FDD606708DA444297DBF9C005622D64"/>
    <w:rsid w:val="00BB6975"/>
  </w:style>
  <w:style w:type="paragraph" w:customStyle="1" w:styleId="0EE5F482677B408B838A8E453F8DB584">
    <w:name w:val="0EE5F482677B408B838A8E453F8DB584"/>
    <w:rsid w:val="00BB6975"/>
  </w:style>
  <w:style w:type="paragraph" w:customStyle="1" w:styleId="038171F5E1F144AAA8B8E7C63ADA3AC3">
    <w:name w:val="038171F5E1F144AAA8B8E7C63ADA3AC3"/>
    <w:rsid w:val="00BB6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526FC-68BD-41CC-BDC6-0D136320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2016-01-07T22:03:00Z</dcterms:created>
  <dcterms:modified xsi:type="dcterms:W3CDTF">2016-01-08T21:49:00Z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