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color w:val="808080" w:themeColor="accent4"/>
          <w:sz w:val="56"/>
          <w:szCs w:val="56"/>
        </w:rPr>
        <w:id w:val="381209846"/>
        <w:placeholder>
          <w:docPart w:val="0A044599B3774FAAA36D8A643BEC0B80"/>
        </w:placeholder>
        <w15:appearance w15:val="hidden"/>
      </w:sdtPr>
      <w:sdtEndPr>
        <w:rPr>
          <w:color w:val="B2B2B2" w:themeColor="accent2"/>
          <w:sz w:val="48"/>
          <w:szCs w:val="48"/>
        </w:rPr>
      </w:sdtEndPr>
      <w:sdtContent>
        <w:p w:rsidR="00AB7DB4" w:rsidRDefault="0042256D" w:rsidP="009D383E">
          <w:pPr>
            <w:pStyle w:val="Heading1"/>
            <w:spacing w:after="0"/>
            <w:rPr>
              <w:rFonts w:asciiTheme="minorHAnsi" w:hAnsiTheme="minorHAnsi"/>
              <w:color w:val="808080" w:themeColor="accent4"/>
              <w:sz w:val="48"/>
              <w:szCs w:val="48"/>
            </w:rPr>
          </w:pPr>
          <w:r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Alabama 9-1-1 </w:t>
          </w:r>
          <w:r w:rsidR="00AB7DB4">
            <w:rPr>
              <w:rFonts w:asciiTheme="minorHAnsi" w:hAnsiTheme="minorHAnsi"/>
              <w:color w:val="808080" w:themeColor="accent4"/>
              <w:sz w:val="48"/>
              <w:szCs w:val="48"/>
            </w:rPr>
            <w:t>Committee</w:t>
          </w:r>
          <w:r w:rsidR="00A350CD" w:rsidRPr="009D383E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Meeting</w:t>
          </w:r>
          <w:r w:rsidR="00AB7DB4">
            <w:rPr>
              <w:rFonts w:asciiTheme="minorHAnsi" w:hAnsiTheme="minorHAnsi"/>
              <w:color w:val="808080" w:themeColor="accent4"/>
              <w:sz w:val="48"/>
              <w:szCs w:val="48"/>
            </w:rPr>
            <w:t xml:space="preserve"> </w:t>
          </w:r>
        </w:p>
        <w:p w:rsidR="00501929" w:rsidRPr="009D383E" w:rsidRDefault="00AB7DB4" w:rsidP="009D383E">
          <w:pPr>
            <w:pStyle w:val="Heading1"/>
            <w:spacing w:after="0"/>
            <w:rPr>
              <w:rFonts w:asciiTheme="minorHAnsi" w:hAnsiTheme="minorHAnsi"/>
              <w:sz w:val="48"/>
              <w:szCs w:val="48"/>
            </w:rPr>
          </w:pPr>
          <w:r>
            <w:rPr>
              <w:rFonts w:asciiTheme="minorHAnsi" w:hAnsiTheme="minorHAnsi"/>
              <w:color w:val="808080" w:themeColor="accent4"/>
              <w:sz w:val="48"/>
              <w:szCs w:val="48"/>
            </w:rPr>
            <w:t>Finance &amp; Grants</w:t>
          </w:r>
        </w:p>
      </w:sdtContent>
    </w:sdt>
    <w:p w:rsidR="00501929" w:rsidRPr="00E10A2A" w:rsidRDefault="005775F8" w:rsidP="00E10A2A">
      <w:pPr>
        <w:pBdr>
          <w:top w:val="single" w:sz="4" w:space="1" w:color="000000" w:themeColor="text2"/>
        </w:pBdr>
        <w:spacing w:before="0" w:after="0"/>
        <w:rPr>
          <w:color w:val="808080" w:themeColor="accent4"/>
          <w:sz w:val="20"/>
          <w:szCs w:val="20"/>
        </w:rPr>
      </w:pPr>
      <w:r w:rsidRPr="00E10A2A">
        <w:rPr>
          <w:rStyle w:val="IntenseEmphasis"/>
          <w:color w:val="808080" w:themeColor="accent4"/>
          <w:sz w:val="20"/>
          <w:szCs w:val="20"/>
        </w:rPr>
        <w:t>Date | T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ime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705675763"/>
          <w:placeholder>
            <w:docPart w:val="5305475CBF55444CA9EFD0F8F84FDE04"/>
          </w:placeholder>
          <w:date w:fullDate="2015-11-18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40576">
            <w:rPr>
              <w:color w:val="808080" w:themeColor="accent4"/>
              <w:sz w:val="20"/>
              <w:szCs w:val="20"/>
            </w:rPr>
            <w:t>11/18/2015 9:00 AM</w:t>
          </w:r>
        </w:sdtContent>
      </w:sdt>
      <w:r w:rsidR="00E57BD9" w:rsidRPr="00E10A2A">
        <w:rPr>
          <w:color w:val="808080" w:themeColor="accent4"/>
          <w:sz w:val="20"/>
          <w:szCs w:val="20"/>
        </w:rPr>
        <w:t xml:space="preserve">| </w:t>
      </w:r>
      <w:r w:rsidR="00E57BD9" w:rsidRPr="00E10A2A">
        <w:rPr>
          <w:rStyle w:val="IntenseEmphasis"/>
          <w:color w:val="808080" w:themeColor="accent4"/>
          <w:sz w:val="20"/>
          <w:szCs w:val="20"/>
        </w:rPr>
        <w:t>Location</w:t>
      </w:r>
      <w:r w:rsidR="00E57BD9"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color w:val="808080" w:themeColor="accent4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/>
        <w:sdtContent>
          <w:r w:rsidR="008655A7" w:rsidRPr="00E10A2A">
            <w:rPr>
              <w:color w:val="808080" w:themeColor="accent4"/>
              <w:sz w:val="20"/>
              <w:szCs w:val="20"/>
            </w:rPr>
            <w:t>1 Commerce Street, Montgomery, AL</w:t>
          </w:r>
          <w:r w:rsidR="00A350CD" w:rsidRPr="00E10A2A">
            <w:rPr>
              <w:color w:val="808080" w:themeColor="accent4"/>
              <w:sz w:val="20"/>
              <w:szCs w:val="20"/>
            </w:rPr>
            <w:t xml:space="preserve">   </w:t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</w:r>
          <w:r w:rsidR="003D7CA8">
            <w:rPr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00"/>
        <w:gridCol w:w="4050"/>
      </w:tblGrid>
      <w:tr w:rsidR="00501929" w:rsidRPr="00E10A2A" w:rsidTr="00E10A2A">
        <w:tc>
          <w:tcPr>
            <w:tcW w:w="530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89"/>
              <w:gridCol w:w="3510"/>
              <w:gridCol w:w="4060"/>
            </w:tblGrid>
            <w:tr w:rsidR="00501929" w:rsidRPr="00E10A2A" w:rsidTr="00E10A2A">
              <w:tc>
                <w:tcPr>
                  <w:tcW w:w="1789" w:type="dxa"/>
                  <w:tcBorders>
                    <w:left w:val="nil"/>
                  </w:tcBorders>
                </w:tcPr>
                <w:p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570" w:type="dxa"/>
                      <w:gridSpan w:val="2"/>
                      <w:tcBorders>
                        <w:right w:val="nil"/>
                      </w:tcBorders>
                    </w:tcPr>
                    <w:p w:rsidR="00501929" w:rsidRPr="00E10A2A" w:rsidRDefault="00AB7DB4" w:rsidP="00AB7DB4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Evelyn Causey, Chairman</w:t>
                      </w:r>
                    </w:p>
                  </w:tc>
                </w:sdtContent>
              </w:sdt>
            </w:tr>
            <w:tr w:rsidR="00501929" w:rsidRPr="00E10A2A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:rsidR="00501929" w:rsidRPr="00E10A2A" w:rsidRDefault="00E57BD9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:rsidR="00501929" w:rsidRPr="00E10A2A" w:rsidRDefault="0042256D" w:rsidP="00AB7DB4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 xml:space="preserve">Regular </w:t>
                      </w:r>
                      <w:r w:rsidR="00AB7DB4">
                        <w:rPr>
                          <w:sz w:val="18"/>
                          <w:szCs w:val="18"/>
                        </w:rPr>
                        <w:t>Committee</w:t>
                      </w:r>
                    </w:p>
                  </w:tc>
                </w:sdtContent>
              </w:sdt>
            </w:tr>
            <w:tr w:rsidR="00501929" w:rsidRPr="00E10A2A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Executive Director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82762193"/>
                  <w:placeholder>
                    <w:docPart w:val="31673DA3DA3A412595652E809AC5E514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:rsidR="00501929" w:rsidRPr="00E10A2A" w:rsidRDefault="00404034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Jason Jackson</w:t>
                      </w:r>
                    </w:p>
                  </w:tc>
                </w:sdtContent>
              </w:sdt>
            </w:tr>
            <w:tr w:rsidR="00AB7DB4" w:rsidRPr="00E10A2A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:rsidR="00AB7DB4" w:rsidRPr="00E10A2A" w:rsidRDefault="00AB7DB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Deputy Director</w:t>
                  </w: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:rsidR="00AB7DB4" w:rsidRDefault="00AB7DB4" w:rsidP="00E10A2A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Leah Missildine</w:t>
                  </w:r>
                </w:p>
              </w:tc>
            </w:tr>
            <w:tr w:rsidR="00501929" w:rsidRPr="00E10A2A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Advisors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8095640"/>
                  <w:placeholder>
                    <w:docPart w:val="412AF50385424690B0DBCAF609F826E8"/>
                  </w:placeholder>
                  <w15:appearance w15:val="hidden"/>
                </w:sdtPr>
                <w:sdtEndPr/>
                <w:sdtContent>
                  <w:tc>
                    <w:tcPr>
                      <w:tcW w:w="3510" w:type="dxa"/>
                      <w:tcBorders>
                        <w:right w:val="nil"/>
                      </w:tcBorders>
                    </w:tcPr>
                    <w:p w:rsidR="003E2E63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Legal</w:t>
                      </w:r>
                      <w:r w:rsidR="00404034" w:rsidRPr="00E10A2A">
                        <w:rPr>
                          <w:sz w:val="18"/>
                          <w:szCs w:val="18"/>
                        </w:rPr>
                        <w:t>-J</w:t>
                      </w:r>
                      <w:r w:rsidR="005775F8" w:rsidRPr="00E10A2A">
                        <w:rPr>
                          <w:sz w:val="18"/>
                          <w:szCs w:val="18"/>
                        </w:rPr>
                        <w:t>im</w:t>
                      </w:r>
                      <w:r w:rsidRPr="00E10A2A">
                        <w:rPr>
                          <w:sz w:val="18"/>
                          <w:szCs w:val="18"/>
                        </w:rPr>
                        <w:t xml:space="preserve"> Sasser; </w:t>
                      </w:r>
                    </w:p>
                    <w:p w:rsidR="00501929" w:rsidRPr="00E10A2A" w:rsidRDefault="003E2E63" w:rsidP="00E10A2A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10A2A">
                        <w:rPr>
                          <w:sz w:val="18"/>
                          <w:szCs w:val="18"/>
                        </w:rPr>
                        <w:t>Accounting-Ralph Dowdy, Regina McDaniel, and/or Kristina Hutcherson</w:t>
                      </w:r>
                    </w:p>
                  </w:tc>
                </w:sdtContent>
              </w:sdt>
            </w:tr>
            <w:tr w:rsidR="00501929" w:rsidRPr="00E10A2A" w:rsidTr="00E10A2A">
              <w:trPr>
                <w:gridAfter w:val="1"/>
                <w:wAfter w:w="4060" w:type="dxa"/>
              </w:trPr>
              <w:tc>
                <w:tcPr>
                  <w:tcW w:w="1789" w:type="dxa"/>
                  <w:tcBorders>
                    <w:left w:val="nil"/>
                  </w:tcBorders>
                </w:tcPr>
                <w:p w:rsidR="00501929" w:rsidRPr="00E10A2A" w:rsidRDefault="0040403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Special Guests</w:t>
                  </w: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:rsidR="00501929" w:rsidRPr="00E10A2A" w:rsidRDefault="00AB7DB4" w:rsidP="00AB7DB4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Ernie Blair, Board Chairman</w:t>
                  </w:r>
                </w:p>
              </w:tc>
            </w:tr>
          </w:tbl>
          <w:p w:rsidR="00501929" w:rsidRPr="00E10A2A" w:rsidRDefault="00501929" w:rsidP="00E10A2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E10A2A" w:rsidTr="003E2E63">
              <w:tc>
                <w:tcPr>
                  <w:tcW w:w="2400" w:type="dxa"/>
                  <w:tcBorders>
                    <w:left w:val="nil"/>
                  </w:tcBorders>
                </w:tcPr>
                <w:p w:rsidR="003E2E63" w:rsidRPr="00E10A2A" w:rsidRDefault="00AB7DB4" w:rsidP="00E10A2A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>Committee</w:t>
                  </w:r>
                  <w:r w:rsidR="003E2E63" w:rsidRPr="00E10A2A">
                    <w:rPr>
                      <w:rFonts w:asciiTheme="minorHAnsi" w:hAnsiTheme="minorHAnsi"/>
                      <w:color w:val="808080" w:themeColor="accent4"/>
                      <w:sz w:val="20"/>
                      <w:szCs w:val="20"/>
                    </w:rPr>
                    <w:t xml:space="preserve"> Members</w:t>
                  </w:r>
                </w:p>
              </w:tc>
            </w:tr>
          </w:tbl>
          <w:p w:rsidR="00AB7DB4" w:rsidRDefault="003A2418" w:rsidP="00AB7DB4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1251909"/>
                <w:placeholder>
                  <w:docPart w:val="BEADA43F03D84CC4B4E8DF32968F4F00"/>
                </w:placeholder>
                <w15:appearance w15:val="hidden"/>
              </w:sdtPr>
              <w:sdtEndPr/>
              <w:sdtContent>
                <w:r w:rsidR="00AB7DB4">
                  <w:rPr>
                    <w:sz w:val="18"/>
                    <w:szCs w:val="18"/>
                  </w:rPr>
                  <w:t>Evelyn Causey (Chairman)</w:t>
                </w:r>
              </w:sdtContent>
            </w:sdt>
          </w:p>
          <w:p w:rsidR="00AB7DB4" w:rsidRDefault="00AB7DB4" w:rsidP="00AB7DB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Dove</w:t>
            </w:r>
          </w:p>
          <w:p w:rsidR="00501929" w:rsidRPr="00E10A2A" w:rsidRDefault="0049565F" w:rsidP="00AB7DB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Smith</w:t>
            </w:r>
          </w:p>
        </w:tc>
      </w:tr>
    </w:tbl>
    <w:p w:rsidR="00501929" w:rsidRPr="00E10A2A" w:rsidRDefault="00E57BD9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E10A2A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7470"/>
              <w:gridCol w:w="1890"/>
            </w:tblGrid>
            <w:tr w:rsidR="00E10A2A" w:rsidRPr="00E10A2A" w:rsidTr="003E2E63">
              <w:tc>
                <w:tcPr>
                  <w:tcW w:w="7470" w:type="dxa"/>
                </w:tcPr>
                <w:p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Topic</w:t>
                  </w:r>
                </w:p>
              </w:tc>
              <w:tc>
                <w:tcPr>
                  <w:tcW w:w="1890" w:type="dxa"/>
                </w:tcPr>
                <w:p w:rsidR="00886C35" w:rsidRPr="00E10A2A" w:rsidRDefault="00886C35" w:rsidP="001F165B">
                  <w:pPr>
                    <w:pStyle w:val="Heading3"/>
                    <w:spacing w:before="40"/>
                    <w:rPr>
                      <w:rFonts w:asciiTheme="minorHAnsi" w:hAnsiTheme="minorHAnsi"/>
                      <w:color w:val="808080" w:themeColor="accent4"/>
                    </w:rPr>
                  </w:pPr>
                  <w:r w:rsidRPr="00E10A2A">
                    <w:rPr>
                      <w:rFonts w:asciiTheme="minorHAnsi" w:hAnsiTheme="minorHAnsi"/>
                      <w:color w:val="808080" w:themeColor="accent4"/>
                    </w:rPr>
                    <w:t>Presenter</w:t>
                  </w:r>
                </w:p>
              </w:tc>
            </w:tr>
          </w:tbl>
          <w:p w:rsidR="00501929" w:rsidRPr="00E10A2A" w:rsidRDefault="00501929" w:rsidP="001F165B">
            <w:pPr>
              <w:pStyle w:val="Heading3"/>
              <w:spacing w:before="40"/>
              <w:rPr>
                <w:rFonts w:asciiTheme="minorHAnsi" w:hAnsiTheme="minorHAnsi"/>
                <w:color w:val="808080" w:themeColor="accent4"/>
              </w:rPr>
            </w:pPr>
          </w:p>
        </w:tc>
      </w:tr>
      <w:tr w:rsidR="00501929" w:rsidRPr="00E10A2A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88"/>
              <w:gridCol w:w="6982"/>
              <w:gridCol w:w="1890"/>
              <w:gridCol w:w="1166"/>
            </w:tblGrid>
            <w:tr w:rsidR="00886C35" w:rsidRPr="00E10A2A" w:rsidTr="003E2E63">
              <w:sdt>
                <w:sdtPr>
                  <w:rPr>
                    <w:sz w:val="20"/>
                    <w:szCs w:val="20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061053076"/>
                  <w:placeholder>
                    <w:docPart w:val="623A8CF6E6D1401387F82D5FF211FFF4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:rsidR="003E2E63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 xml:space="preserve">Opening 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 xml:space="preserve">Remarks: </w:t>
                      </w:r>
                    </w:p>
                    <w:p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3E2E63" w:rsidRPr="00E10A2A" w:rsidRDefault="003E2E63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Agenda Discussion/Approval</w:t>
                      </w:r>
                    </w:p>
                    <w:p w:rsidR="009D383E" w:rsidRDefault="00FC6219" w:rsidP="004D0DED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Minutes Discussion/Approval (</w:t>
                      </w:r>
                      <w:r w:rsidR="00B40576">
                        <w:rPr>
                          <w:sz w:val="20"/>
                          <w:szCs w:val="20"/>
                        </w:rPr>
                        <w:t>Sept 16</w:t>
                      </w:r>
                      <w:bookmarkStart w:id="0" w:name="_GoBack"/>
                      <w:r w:rsidR="00B40576" w:rsidRPr="00B4057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bookmarkEnd w:id="0"/>
                      <w:r w:rsidR="00E723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7DB4">
                        <w:rPr>
                          <w:sz w:val="20"/>
                          <w:szCs w:val="20"/>
                        </w:rPr>
                        <w:t xml:space="preserve">Committee </w:t>
                      </w:r>
                      <w:r w:rsidR="003E2E63" w:rsidRPr="00E10A2A">
                        <w:rPr>
                          <w:sz w:val="20"/>
                          <w:szCs w:val="20"/>
                        </w:rPr>
                        <w:t>Meeting)</w:t>
                      </w:r>
                    </w:p>
                    <w:p w:rsidR="00886C35" w:rsidRPr="00E10A2A" w:rsidRDefault="009D383E" w:rsidP="009D383E">
                      <w:pPr>
                        <w:spacing w:before="0" w:after="0"/>
                        <w:ind w:left="59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Guest Introductions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41630133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  <w:gridSpan w:val="2"/>
                    </w:tcPr>
                    <w:p w:rsidR="00886C35" w:rsidRPr="00AB7DB4" w:rsidRDefault="00AB7DB4" w:rsidP="00D93F88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AB7DB4">
                        <w:rPr>
                          <w:sz w:val="20"/>
                          <w:szCs w:val="20"/>
                        </w:rPr>
                        <w:t>Evelyn Causey</w:t>
                      </w:r>
                    </w:p>
                  </w:tc>
                </w:sdtContent>
              </w:sdt>
            </w:tr>
            <w:tr w:rsidR="00886C35" w:rsidRPr="00AB7DB4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82" w:type="dxa"/>
                </w:tcPr>
                <w:p w:rsidR="00886C35" w:rsidRPr="00E10A2A" w:rsidRDefault="00E7238B" w:rsidP="00E7238B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Contracts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548571683"/>
                  <w:placeholder>
                    <w:docPart w:val="687EDC9FF33E4341B16A2CBBD04D750D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969972710"/>
                      <w:placeholder>
                        <w:docPart w:val="3E4546E17A3D4F7A9591B80DD51159E6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:rsidR="00886C35" w:rsidRPr="00AB7DB4" w:rsidRDefault="00E7238B" w:rsidP="00E7238B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Jason Jackson</w:t>
                          </w:r>
                        </w:p>
                      </w:tc>
                    </w:sdtContent>
                  </w:sdt>
                </w:sdtContent>
              </w:sdt>
            </w:tr>
            <w:tr w:rsidR="00E7238B" w:rsidRPr="00AB7DB4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266357584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:rsidR="00E7238B" w:rsidRDefault="00E7238B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860657148"/>
                  <w:placeholder>
                    <w:docPart w:val="FFAFFFC192334C70A6A0577744B2A930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:rsidR="00E7238B" w:rsidRDefault="00E7238B" w:rsidP="00E7238B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Budget</w:t>
                      </w:r>
                    </w:p>
                  </w:tc>
                </w:sdtContent>
              </w:sdt>
              <w:tc>
                <w:tcPr>
                  <w:tcW w:w="1890" w:type="dxa"/>
                </w:tcPr>
                <w:p w:rsidR="00E7238B" w:rsidRDefault="00E7238B" w:rsidP="004D0DED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Jason Jackson</w:t>
                  </w:r>
                </w:p>
              </w:tc>
            </w:tr>
            <w:tr w:rsidR="00886C35" w:rsidRPr="00AB7DB4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-8777726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86526908"/>
                  <w:placeholder>
                    <w:docPart w:val="9994F81AB1924A01A8046624137A695E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Public Comments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31930980"/>
                  <w:placeholder>
                    <w:docPart w:val="D905F7E0494B4796829D4A9DBA333BB6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964997799"/>
                      <w:placeholder>
                        <w:docPart w:val="07E147307A5F4483ABC2C8EE704FCD87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:rsidR="00886C35" w:rsidRPr="00AB7DB4" w:rsidRDefault="00906D4D" w:rsidP="004D0DED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 w:rsidRPr="00AB7DB4">
                            <w:rPr>
                              <w:sz w:val="20"/>
                              <w:szCs w:val="20"/>
                            </w:rPr>
                            <w:t>Open Forum</w:t>
                          </w:r>
                        </w:p>
                      </w:tc>
                    </w:sdtContent>
                  </w:sdt>
                </w:sdtContent>
              </w:sdt>
            </w:tr>
            <w:tr w:rsidR="00886C35" w:rsidRPr="00AB7DB4" w:rsidTr="003E2E63">
              <w:trPr>
                <w:gridAfter w:val="1"/>
                <w:wAfter w:w="1166" w:type="dxa"/>
              </w:trPr>
              <w:sdt>
                <w:sdtPr>
                  <w:rPr>
                    <w:sz w:val="20"/>
                    <w:szCs w:val="20"/>
                  </w:rPr>
                  <w:id w:val="198303173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398504030"/>
                  <w:placeholder>
                    <w:docPart w:val="93140E3A67D649FAA49B3F62875643A1"/>
                  </w:placeholder>
                  <w15:appearance w15:val="hidden"/>
                </w:sdtPr>
                <w:sdtEndPr/>
                <w:sdtContent>
                  <w:tc>
                    <w:tcPr>
                      <w:tcW w:w="6982" w:type="dxa"/>
                    </w:tcPr>
                    <w:p w:rsidR="00886C35" w:rsidRPr="00E10A2A" w:rsidRDefault="00886C35" w:rsidP="004D0DE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10A2A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99162338"/>
                  <w:placeholder>
                    <w:docPart w:val="8004BBCD2FB44DF38E9611BA049DA49B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2046401144"/>
                      <w:placeholder>
                        <w:docPart w:val="E433BB6A0F084109A88D1741B681F9B6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1890" w:type="dxa"/>
                        </w:tcPr>
                        <w:p w:rsidR="00886C35" w:rsidRPr="00AB7DB4" w:rsidRDefault="003A2418" w:rsidP="00AB7DB4">
                          <w:pPr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791656072"/>
                              <w:placeholder>
                                <w:docPart w:val="7687A8EDDD8D411DAE4670FC72CB3D6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AB7DB4" w:rsidRPr="00AB7DB4">
                                <w:rPr>
                                  <w:sz w:val="20"/>
                                  <w:szCs w:val="20"/>
                                </w:rPr>
                                <w:t>Evelyn Causey</w:t>
                              </w:r>
                            </w:sdtContent>
                          </w:sdt>
                        </w:p>
                      </w:tc>
                    </w:sdtContent>
                  </w:sdt>
                </w:sdtContent>
              </w:sdt>
            </w:tr>
          </w:tbl>
          <w:p w:rsidR="00501929" w:rsidRPr="00E10A2A" w:rsidRDefault="00501929" w:rsidP="001F165B">
            <w:pPr>
              <w:spacing w:before="40"/>
            </w:pPr>
          </w:p>
        </w:tc>
      </w:tr>
    </w:tbl>
    <w:p w:rsidR="00501929" w:rsidRPr="00E10A2A" w:rsidRDefault="005775F8" w:rsidP="001F165B">
      <w:pPr>
        <w:pStyle w:val="Heading2"/>
        <w:spacing w:before="40" w:after="40"/>
        <w:rPr>
          <w:rFonts w:asciiTheme="minorHAnsi" w:hAnsiTheme="minorHAnsi"/>
          <w:color w:val="808080" w:themeColor="accent4"/>
        </w:rPr>
      </w:pPr>
      <w:r w:rsidRPr="00E10A2A">
        <w:rPr>
          <w:rFonts w:asciiTheme="minorHAnsi" w:hAnsiTheme="minorHAnsi"/>
          <w:color w:val="808080" w:themeColor="accent4"/>
        </w:rPr>
        <w:t>Next Meeting</w:t>
      </w:r>
    </w:p>
    <w:p w:rsidR="00CD6406" w:rsidRPr="00E10A2A" w:rsidRDefault="00CD6406" w:rsidP="00A350CD">
      <w:pPr>
        <w:spacing w:before="40"/>
        <w:ind w:left="0"/>
        <w:rPr>
          <w:sz w:val="20"/>
          <w:szCs w:val="20"/>
        </w:rPr>
      </w:pPr>
      <w:r w:rsidRPr="00E10A2A">
        <w:rPr>
          <w:i/>
          <w:iCs/>
          <w:color w:val="808080" w:themeColor="accent4"/>
          <w:sz w:val="20"/>
          <w:szCs w:val="20"/>
        </w:rPr>
        <w:t>Date | Time</w:t>
      </w:r>
      <w:r w:rsidRPr="00E10A2A">
        <w:rPr>
          <w:color w:val="808080" w:themeColor="accent4"/>
          <w:sz w:val="20"/>
          <w:szCs w:val="20"/>
        </w:rPr>
        <w:t xml:space="preserve"> </w:t>
      </w:r>
      <w:r w:rsidR="00AB7DB4">
        <w:rPr>
          <w:sz w:val="20"/>
          <w:szCs w:val="20"/>
        </w:rPr>
        <w:t>TBD _____ AM/PM</w:t>
      </w:r>
      <w:r w:rsidRPr="00E10A2A">
        <w:rPr>
          <w:sz w:val="20"/>
          <w:szCs w:val="20"/>
        </w:rPr>
        <w:t>|</w:t>
      </w:r>
      <w:r w:rsidRPr="00E10A2A">
        <w:rPr>
          <w:color w:val="808080" w:themeColor="accent4"/>
          <w:sz w:val="20"/>
          <w:szCs w:val="20"/>
        </w:rPr>
        <w:t xml:space="preserve"> </w:t>
      </w:r>
      <w:r w:rsidRPr="00E10A2A">
        <w:rPr>
          <w:i/>
          <w:iCs/>
          <w:color w:val="808080" w:themeColor="accent4"/>
          <w:sz w:val="20"/>
          <w:szCs w:val="20"/>
        </w:rPr>
        <w:t>Location</w:t>
      </w:r>
      <w:r w:rsidRPr="00E10A2A">
        <w:rPr>
          <w:color w:val="808080" w:themeColor="accent4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378754612"/>
          <w:placeholder>
            <w:docPart w:val="A6741EA8E1B147DF8E77B2A43EC9102C"/>
          </w:placeholder>
          <w15:appearance w15:val="hidden"/>
        </w:sdtPr>
        <w:sdtEndPr/>
        <w:sdtContent>
          <w:r w:rsidR="00E10A2A" w:rsidRPr="00E10A2A">
            <w:rPr>
              <w:sz w:val="20"/>
              <w:szCs w:val="20"/>
            </w:rPr>
            <w:t>1 Commerce Street, Montgomery, AL</w:t>
          </w:r>
        </w:sdtContent>
      </w:sdt>
    </w:p>
    <w:sectPr w:rsidR="00CD6406" w:rsidRPr="00E10A2A" w:rsidSect="009D383E">
      <w:footerReference w:type="default" r:id="rId8"/>
      <w:headerReference w:type="first" r:id="rId9"/>
      <w:footerReference w:type="first" r:id="rId10"/>
      <w:pgSz w:w="12240" w:h="15840"/>
      <w:pgMar w:top="576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18" w:rsidRDefault="003A2418">
      <w:r>
        <w:separator/>
      </w:r>
    </w:p>
  </w:endnote>
  <w:endnote w:type="continuationSeparator" w:id="0">
    <w:p w:rsidR="003A2418" w:rsidRDefault="003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8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F9" w:rsidRDefault="00FB72F9">
    <w:pPr>
      <w:pStyle w:val="Footer"/>
    </w:pPr>
    <w:r>
      <w:rPr>
        <w:noProof/>
        <w:lang w:eastAsia="en-US"/>
      </w:rPr>
      <w:drawing>
        <wp:inline distT="0" distB="0" distL="0" distR="0">
          <wp:extent cx="1181109" cy="385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18" w:rsidRDefault="003A2418">
      <w:r>
        <w:separator/>
      </w:r>
    </w:p>
  </w:footnote>
  <w:footnote w:type="continuationSeparator" w:id="0">
    <w:p w:rsidR="003A2418" w:rsidRDefault="003A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75367"/>
      <w:docPartObj>
        <w:docPartGallery w:val="Watermarks"/>
        <w:docPartUnique/>
      </w:docPartObj>
    </w:sdtPr>
    <w:sdtEndPr/>
    <w:sdtContent>
      <w:p w:rsidR="00C4226D" w:rsidRDefault="003A24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0106CA"/>
    <w:rsid w:val="000435C1"/>
    <w:rsid w:val="00082104"/>
    <w:rsid w:val="00091BF1"/>
    <w:rsid w:val="001E5E77"/>
    <w:rsid w:val="001F165B"/>
    <w:rsid w:val="0020673D"/>
    <w:rsid w:val="0021264D"/>
    <w:rsid w:val="00247DD8"/>
    <w:rsid w:val="002A1314"/>
    <w:rsid w:val="002D366A"/>
    <w:rsid w:val="00303B6D"/>
    <w:rsid w:val="00321698"/>
    <w:rsid w:val="00346B4E"/>
    <w:rsid w:val="003578D3"/>
    <w:rsid w:val="003A2418"/>
    <w:rsid w:val="003B2BD7"/>
    <w:rsid w:val="003B310C"/>
    <w:rsid w:val="003D7CA8"/>
    <w:rsid w:val="003E2E63"/>
    <w:rsid w:val="004002B7"/>
    <w:rsid w:val="00404034"/>
    <w:rsid w:val="00406492"/>
    <w:rsid w:val="0042256D"/>
    <w:rsid w:val="00486978"/>
    <w:rsid w:val="0049565F"/>
    <w:rsid w:val="004D0DED"/>
    <w:rsid w:val="004D5C66"/>
    <w:rsid w:val="00501929"/>
    <w:rsid w:val="00502675"/>
    <w:rsid w:val="00526EED"/>
    <w:rsid w:val="005775F8"/>
    <w:rsid w:val="00577AD4"/>
    <w:rsid w:val="005C40DC"/>
    <w:rsid w:val="006247C8"/>
    <w:rsid w:val="00627172"/>
    <w:rsid w:val="00635AEF"/>
    <w:rsid w:val="00655CC1"/>
    <w:rsid w:val="00672C77"/>
    <w:rsid w:val="0069773D"/>
    <w:rsid w:val="00697D9B"/>
    <w:rsid w:val="006A161C"/>
    <w:rsid w:val="006A58D6"/>
    <w:rsid w:val="00701322"/>
    <w:rsid w:val="00724B8A"/>
    <w:rsid w:val="00734EB4"/>
    <w:rsid w:val="00780296"/>
    <w:rsid w:val="00792997"/>
    <w:rsid w:val="007B5FC4"/>
    <w:rsid w:val="00846325"/>
    <w:rsid w:val="008655A7"/>
    <w:rsid w:val="00886C35"/>
    <w:rsid w:val="008A5294"/>
    <w:rsid w:val="008D0D27"/>
    <w:rsid w:val="008F7843"/>
    <w:rsid w:val="00906D4D"/>
    <w:rsid w:val="0093300E"/>
    <w:rsid w:val="00946FE7"/>
    <w:rsid w:val="0098046B"/>
    <w:rsid w:val="00993A96"/>
    <w:rsid w:val="00995522"/>
    <w:rsid w:val="009A3559"/>
    <w:rsid w:val="009D383E"/>
    <w:rsid w:val="00A32E6F"/>
    <w:rsid w:val="00A350CD"/>
    <w:rsid w:val="00AB4307"/>
    <w:rsid w:val="00AB7DB4"/>
    <w:rsid w:val="00B21896"/>
    <w:rsid w:val="00B40576"/>
    <w:rsid w:val="00B512BF"/>
    <w:rsid w:val="00B663C6"/>
    <w:rsid w:val="00B70DE7"/>
    <w:rsid w:val="00B97BA4"/>
    <w:rsid w:val="00BA023C"/>
    <w:rsid w:val="00C4226D"/>
    <w:rsid w:val="00C74C0C"/>
    <w:rsid w:val="00CA7F88"/>
    <w:rsid w:val="00CD6406"/>
    <w:rsid w:val="00CE5BD7"/>
    <w:rsid w:val="00D111F8"/>
    <w:rsid w:val="00D313B2"/>
    <w:rsid w:val="00D525A1"/>
    <w:rsid w:val="00D93F88"/>
    <w:rsid w:val="00DC059A"/>
    <w:rsid w:val="00E10A2A"/>
    <w:rsid w:val="00E4158B"/>
    <w:rsid w:val="00E57BD9"/>
    <w:rsid w:val="00E7238B"/>
    <w:rsid w:val="00E72BA2"/>
    <w:rsid w:val="00ED6C87"/>
    <w:rsid w:val="00F92719"/>
    <w:rsid w:val="00F96181"/>
    <w:rsid w:val="00FA3DB5"/>
    <w:rsid w:val="00FB72F9"/>
    <w:rsid w:val="00FC6219"/>
    <w:rsid w:val="00FD287F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31673DA3DA3A412595652E809AC5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EAD-57EF-4E7E-A4B0-0ABA32E32A5C}"/>
      </w:docPartPr>
      <w:docPartBody>
        <w:p w:rsidR="009668C8" w:rsidRDefault="008434B5">
          <w:pPr>
            <w:pStyle w:val="31673DA3DA3A412595652E809AC5E514"/>
          </w:pPr>
          <w:r>
            <w:t>[Facilitator]</w:t>
          </w:r>
        </w:p>
      </w:docPartBody>
    </w:docPart>
    <w:docPart>
      <w:docPartPr>
        <w:name w:val="412AF50385424690B0DBCAF609F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BA-6872-4A1F-9BE0-67864A8F79B8}"/>
      </w:docPartPr>
      <w:docPartBody>
        <w:p w:rsidR="009668C8" w:rsidRDefault="008434B5">
          <w:pPr>
            <w:pStyle w:val="412AF50385424690B0DBCAF609F826E8"/>
          </w:pPr>
          <w:r>
            <w:t>[Note taker]</w:t>
          </w:r>
        </w:p>
      </w:docPartBody>
    </w:docPart>
    <w:docPart>
      <w:docPartPr>
        <w:name w:val="A6741EA8E1B147DF8E77B2A43EC9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7E4C-7FA2-4DCF-9881-0CA4B261D9B9}"/>
      </w:docPartPr>
      <w:docPartBody>
        <w:p w:rsidR="009668C8" w:rsidRDefault="007D59A5" w:rsidP="007D59A5">
          <w:pPr>
            <w:pStyle w:val="A6741EA8E1B147DF8E77B2A43EC9102C"/>
          </w:pPr>
          <w:r>
            <w:t>[Location]</w:t>
          </w:r>
        </w:p>
      </w:docPartBody>
    </w:docPart>
    <w:docPart>
      <w:docPartPr>
        <w:name w:val="623A8CF6E6D1401387F82D5FF21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13B3-2B48-448B-AA55-4291CEF5B9CB}"/>
      </w:docPartPr>
      <w:docPartBody>
        <w:p w:rsidR="00BF0F81" w:rsidRDefault="009668C8" w:rsidP="009668C8">
          <w:pPr>
            <w:pStyle w:val="623A8CF6E6D1401387F82D5FF211FFF4"/>
          </w:pPr>
          <w:r>
            <w:t>[Topic]</w:t>
          </w:r>
        </w:p>
      </w:docPartBody>
    </w:docPart>
    <w:docPart>
      <w:docPartPr>
        <w:name w:val="687EDC9FF33E4341B16A2CBBD04D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2ED-ECA0-4E50-AF91-704203140124}"/>
      </w:docPartPr>
      <w:docPartBody>
        <w:p w:rsidR="00BF0F81" w:rsidRDefault="009668C8" w:rsidP="009668C8">
          <w:pPr>
            <w:pStyle w:val="687EDC9FF33E4341B16A2CBBD04D750D"/>
          </w:pPr>
          <w:r>
            <w:t>[Presenter]</w:t>
          </w:r>
        </w:p>
      </w:docPartBody>
    </w:docPart>
    <w:docPart>
      <w:docPartPr>
        <w:name w:val="9994F81AB1924A01A8046624137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4489-6404-4BDC-9372-F4305EAA6559}"/>
      </w:docPartPr>
      <w:docPartBody>
        <w:p w:rsidR="00BF0F81" w:rsidRDefault="009668C8" w:rsidP="009668C8">
          <w:pPr>
            <w:pStyle w:val="9994F81AB1924A01A8046624137A695E"/>
          </w:pPr>
          <w:r>
            <w:t>[Topic]</w:t>
          </w:r>
        </w:p>
      </w:docPartBody>
    </w:docPart>
    <w:docPart>
      <w:docPartPr>
        <w:name w:val="D905F7E0494B4796829D4A9DBA33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DB29-D1FF-40FA-A8B6-B28135E52D27}"/>
      </w:docPartPr>
      <w:docPartBody>
        <w:p w:rsidR="00BF0F81" w:rsidRDefault="009668C8" w:rsidP="009668C8">
          <w:pPr>
            <w:pStyle w:val="D905F7E0494B4796829D4A9DBA333BB6"/>
          </w:pPr>
          <w:r>
            <w:t>[Presenter]</w:t>
          </w:r>
        </w:p>
      </w:docPartBody>
    </w:docPart>
    <w:docPart>
      <w:docPartPr>
        <w:name w:val="07E147307A5F4483ABC2C8EE704F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E949-E1D7-4C25-A0A5-0E56A9514B2D}"/>
      </w:docPartPr>
      <w:docPartBody>
        <w:p w:rsidR="00BF0F81" w:rsidRDefault="009668C8" w:rsidP="009668C8">
          <w:pPr>
            <w:pStyle w:val="07E147307A5F4483ABC2C8EE704FCD87"/>
          </w:pPr>
          <w:r>
            <w:t>[Presenter]</w:t>
          </w:r>
        </w:p>
      </w:docPartBody>
    </w:docPart>
    <w:docPart>
      <w:docPartPr>
        <w:name w:val="93140E3A67D649FAA49B3F628756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EC0B-F84F-4BD9-8DE0-7A228BC3FB3C}"/>
      </w:docPartPr>
      <w:docPartBody>
        <w:p w:rsidR="00BF0F81" w:rsidRDefault="009668C8" w:rsidP="009668C8">
          <w:pPr>
            <w:pStyle w:val="93140E3A67D649FAA49B3F62875643A1"/>
          </w:pPr>
          <w:r>
            <w:t>[Topic]</w:t>
          </w:r>
        </w:p>
      </w:docPartBody>
    </w:docPart>
    <w:docPart>
      <w:docPartPr>
        <w:name w:val="8004BBCD2FB44DF38E9611BA049D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2E96-8175-458C-AB48-AED43F0EEA01}"/>
      </w:docPartPr>
      <w:docPartBody>
        <w:p w:rsidR="00BF0F81" w:rsidRDefault="009668C8" w:rsidP="009668C8">
          <w:pPr>
            <w:pStyle w:val="8004BBCD2FB44DF38E9611BA049DA49B"/>
          </w:pPr>
          <w:r>
            <w:t>[Presenter]</w:t>
          </w:r>
        </w:p>
      </w:docPartBody>
    </w:docPart>
    <w:docPart>
      <w:docPartPr>
        <w:name w:val="E433BB6A0F084109A88D1741B681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8035-74DA-4C4B-87F3-10FE6765679D}"/>
      </w:docPartPr>
      <w:docPartBody>
        <w:p w:rsidR="00521FF0" w:rsidRDefault="008606B4" w:rsidP="008606B4">
          <w:pPr>
            <w:pStyle w:val="E433BB6A0F084109A88D1741B681F9B6"/>
          </w:pPr>
          <w:r>
            <w:t>[Presenter]</w:t>
          </w:r>
        </w:p>
      </w:docPartBody>
    </w:docPart>
    <w:docPart>
      <w:docPartPr>
        <w:name w:val="BEADA43F03D84CC4B4E8DF32968F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472F-EDB3-4A6F-927B-D08936ECA41E}"/>
      </w:docPartPr>
      <w:docPartBody>
        <w:p w:rsidR="001A5239" w:rsidRDefault="00923AB4" w:rsidP="00923AB4">
          <w:pPr>
            <w:pStyle w:val="BEADA43F03D84CC4B4E8DF32968F4F00"/>
          </w:pPr>
          <w:r>
            <w:t>[Meeting called by]</w:t>
          </w:r>
        </w:p>
      </w:docPartBody>
    </w:docPart>
    <w:docPart>
      <w:docPartPr>
        <w:name w:val="7687A8EDDD8D411DAE4670FC72CB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3F72-03E5-4677-BCF5-90878B2AAA19}"/>
      </w:docPartPr>
      <w:docPartBody>
        <w:p w:rsidR="001A5239" w:rsidRDefault="00923AB4" w:rsidP="00923AB4">
          <w:pPr>
            <w:pStyle w:val="7687A8EDDD8D411DAE4670FC72CB3D63"/>
          </w:pPr>
          <w:r>
            <w:t>[Presenter]</w:t>
          </w:r>
        </w:p>
      </w:docPartBody>
    </w:docPart>
    <w:docPart>
      <w:docPartPr>
        <w:name w:val="3E4546E17A3D4F7A9591B80DD511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8470-003E-4F9C-A24B-A9C7E033C9AE}"/>
      </w:docPartPr>
      <w:docPartBody>
        <w:p w:rsidR="001A5239" w:rsidRDefault="00923AB4" w:rsidP="00923AB4">
          <w:pPr>
            <w:pStyle w:val="3E4546E17A3D4F7A9591B80DD51159E6"/>
          </w:pPr>
          <w:r>
            <w:t>[Presenter]</w:t>
          </w:r>
        </w:p>
      </w:docPartBody>
    </w:docPart>
    <w:docPart>
      <w:docPartPr>
        <w:name w:val="FFAFFFC192334C70A6A0577744B2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DA4A-3EA0-4AA2-A055-9A131B2CC1D1}"/>
      </w:docPartPr>
      <w:docPartBody>
        <w:p w:rsidR="00CC0AC2" w:rsidRDefault="001A5239" w:rsidP="001A5239">
          <w:pPr>
            <w:pStyle w:val="FFAFFFC192334C70A6A0577744B2A930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5"/>
    <w:rsid w:val="00077480"/>
    <w:rsid w:val="000A3E61"/>
    <w:rsid w:val="000F075C"/>
    <w:rsid w:val="00125EA6"/>
    <w:rsid w:val="001A5239"/>
    <w:rsid w:val="0022151B"/>
    <w:rsid w:val="0026080B"/>
    <w:rsid w:val="00264D4E"/>
    <w:rsid w:val="0027537F"/>
    <w:rsid w:val="00334536"/>
    <w:rsid w:val="00357B60"/>
    <w:rsid w:val="00381B8D"/>
    <w:rsid w:val="00521FF0"/>
    <w:rsid w:val="006364BE"/>
    <w:rsid w:val="00764136"/>
    <w:rsid w:val="00782865"/>
    <w:rsid w:val="007A40B2"/>
    <w:rsid w:val="007D59A5"/>
    <w:rsid w:val="008310B3"/>
    <w:rsid w:val="008434B5"/>
    <w:rsid w:val="008606B4"/>
    <w:rsid w:val="008707EA"/>
    <w:rsid w:val="008F42F3"/>
    <w:rsid w:val="00923AB4"/>
    <w:rsid w:val="00925BE4"/>
    <w:rsid w:val="009668C8"/>
    <w:rsid w:val="00970229"/>
    <w:rsid w:val="009D39B1"/>
    <w:rsid w:val="00A051CB"/>
    <w:rsid w:val="00A25AF9"/>
    <w:rsid w:val="00A64100"/>
    <w:rsid w:val="00BF0F81"/>
    <w:rsid w:val="00C756E6"/>
    <w:rsid w:val="00CC0AC2"/>
    <w:rsid w:val="00DA7188"/>
    <w:rsid w:val="00E55945"/>
    <w:rsid w:val="00E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31673DA3DA3A412595652E809AC5E514">
    <w:name w:val="31673DA3DA3A412595652E809AC5E514"/>
  </w:style>
  <w:style w:type="paragraph" w:customStyle="1" w:styleId="412AF50385424690B0DBCAF609F826E8">
    <w:name w:val="412AF50385424690B0DBCAF609F826E8"/>
  </w:style>
  <w:style w:type="paragraph" w:customStyle="1" w:styleId="0B488CD72E7B430A94D26E044ECEAEFC">
    <w:name w:val="0B488CD72E7B430A94D26E044ECEAEFC"/>
  </w:style>
  <w:style w:type="paragraph" w:customStyle="1" w:styleId="951FB25EA44E4843B593AFD09060EF48">
    <w:name w:val="951FB25EA44E4843B593AFD09060EF48"/>
  </w:style>
  <w:style w:type="paragraph" w:customStyle="1" w:styleId="F319857DED784C4F95D1505256A9CC51">
    <w:name w:val="F319857DED784C4F95D1505256A9CC51"/>
  </w:style>
  <w:style w:type="paragraph" w:customStyle="1" w:styleId="738CB194299646FAB2958E8808055CAA">
    <w:name w:val="738CB194299646FAB2958E8808055CAA"/>
  </w:style>
  <w:style w:type="paragraph" w:customStyle="1" w:styleId="0C95EA7876424118AB34A0E7844D7638">
    <w:name w:val="0C95EA7876424118AB34A0E7844D7638"/>
  </w:style>
  <w:style w:type="paragraph" w:customStyle="1" w:styleId="806DD6793E24448B872898528136CD49">
    <w:name w:val="806DD6793E24448B872898528136CD49"/>
  </w:style>
  <w:style w:type="paragraph" w:customStyle="1" w:styleId="9B44FFB1E0904232BC2C2D6F72E72121">
    <w:name w:val="9B44FFB1E0904232BC2C2D6F72E72121"/>
  </w:style>
  <w:style w:type="paragraph" w:customStyle="1" w:styleId="CA508A35312B49E9980A0D412AD1D340">
    <w:name w:val="CA508A35312B49E9980A0D412AD1D340"/>
  </w:style>
  <w:style w:type="paragraph" w:customStyle="1" w:styleId="0D318481ED8A4313B78A395BFA1B441D">
    <w:name w:val="0D318481ED8A4313B78A395BFA1B441D"/>
  </w:style>
  <w:style w:type="paragraph" w:customStyle="1" w:styleId="B81F77EDAAF94294A7AC178A0A7F127C">
    <w:name w:val="B81F77EDAAF94294A7AC178A0A7F127C"/>
  </w:style>
  <w:style w:type="paragraph" w:customStyle="1" w:styleId="E3EA37329F564BC189D3B7483C06A271">
    <w:name w:val="E3EA37329F564BC189D3B7483C06A271"/>
    <w:rsid w:val="007D59A5"/>
  </w:style>
  <w:style w:type="paragraph" w:customStyle="1" w:styleId="AF93394D07714905A06EC7C62E16D555">
    <w:name w:val="AF93394D07714905A06EC7C62E16D555"/>
    <w:rsid w:val="007D59A5"/>
  </w:style>
  <w:style w:type="paragraph" w:customStyle="1" w:styleId="1D40D88E458E4C8CA160B7161A1CB9DB">
    <w:name w:val="1D40D88E458E4C8CA160B7161A1CB9DB"/>
    <w:rsid w:val="007D59A5"/>
  </w:style>
  <w:style w:type="paragraph" w:customStyle="1" w:styleId="62A5BEDFFD6D4FD6920837931B0DFF20">
    <w:name w:val="62A5BEDFFD6D4FD6920837931B0DFF20"/>
    <w:rsid w:val="007D59A5"/>
  </w:style>
  <w:style w:type="paragraph" w:customStyle="1" w:styleId="5EC23A88451F44F18F13368AC3C2B749">
    <w:name w:val="5EC23A88451F44F18F13368AC3C2B749"/>
    <w:rsid w:val="007D59A5"/>
  </w:style>
  <w:style w:type="paragraph" w:customStyle="1" w:styleId="4DA462CEBC6147CF9A634D86CA996AB1">
    <w:name w:val="4DA462CEBC6147CF9A634D86CA996AB1"/>
    <w:rsid w:val="007D59A5"/>
  </w:style>
  <w:style w:type="paragraph" w:customStyle="1" w:styleId="C7E8E871A8084FA7895258040F857336">
    <w:name w:val="C7E8E871A8084FA7895258040F857336"/>
    <w:rsid w:val="007D59A5"/>
  </w:style>
  <w:style w:type="paragraph" w:customStyle="1" w:styleId="05652F35A8064742A9E27C7C804DE4AC">
    <w:name w:val="05652F35A8064742A9E27C7C804DE4AC"/>
    <w:rsid w:val="007D59A5"/>
  </w:style>
  <w:style w:type="paragraph" w:customStyle="1" w:styleId="3ECACA99BFB74CCB84A10810779AEDFA">
    <w:name w:val="3ECACA99BFB74CCB84A10810779AEDFA"/>
    <w:rsid w:val="007D59A5"/>
  </w:style>
  <w:style w:type="paragraph" w:customStyle="1" w:styleId="6C85706F0483439B822624DBB9BA66C1">
    <w:name w:val="6C85706F0483439B822624DBB9BA66C1"/>
    <w:rsid w:val="007D59A5"/>
  </w:style>
  <w:style w:type="paragraph" w:customStyle="1" w:styleId="D5DCA0F4A9214B19A7882ABA7F582B43">
    <w:name w:val="D5DCA0F4A9214B19A7882ABA7F582B43"/>
    <w:rsid w:val="007D59A5"/>
  </w:style>
  <w:style w:type="paragraph" w:customStyle="1" w:styleId="B5F4242C21904EDC92572B312D015938">
    <w:name w:val="B5F4242C21904EDC92572B312D015938"/>
    <w:rsid w:val="007D59A5"/>
  </w:style>
  <w:style w:type="paragraph" w:customStyle="1" w:styleId="310810D7D93F4B7C9DF0B34D70B852C2">
    <w:name w:val="310810D7D93F4B7C9DF0B34D70B852C2"/>
    <w:rsid w:val="007D59A5"/>
  </w:style>
  <w:style w:type="paragraph" w:customStyle="1" w:styleId="7352D42EA7B14658B8A30091F4E31D7C">
    <w:name w:val="7352D42EA7B14658B8A30091F4E31D7C"/>
    <w:rsid w:val="007D59A5"/>
  </w:style>
  <w:style w:type="paragraph" w:customStyle="1" w:styleId="030976EB927A43BEA00C2C8008DF1EE5">
    <w:name w:val="030976EB927A43BEA00C2C8008DF1EE5"/>
    <w:rsid w:val="007D59A5"/>
  </w:style>
  <w:style w:type="paragraph" w:customStyle="1" w:styleId="4FB2BC7F771049E1B033C0893B91ACBA">
    <w:name w:val="4FB2BC7F771049E1B033C0893B91ACBA"/>
    <w:rsid w:val="007D59A5"/>
  </w:style>
  <w:style w:type="paragraph" w:customStyle="1" w:styleId="91E0CF20ED3D4D0B8062FA7F529D13B8">
    <w:name w:val="91E0CF20ED3D4D0B8062FA7F529D13B8"/>
    <w:rsid w:val="007D59A5"/>
  </w:style>
  <w:style w:type="paragraph" w:customStyle="1" w:styleId="A4A6C4150C1242AD97B573FDE7EFD0FC">
    <w:name w:val="A4A6C4150C1242AD97B573FDE7EFD0FC"/>
    <w:rsid w:val="007D59A5"/>
  </w:style>
  <w:style w:type="paragraph" w:customStyle="1" w:styleId="83DB8CEB531C462DA3ED810E0FDB9480">
    <w:name w:val="83DB8CEB531C462DA3ED810E0FDB9480"/>
    <w:rsid w:val="007D59A5"/>
  </w:style>
  <w:style w:type="paragraph" w:customStyle="1" w:styleId="FD93F37299584F398CC881A20A1A2C95">
    <w:name w:val="FD93F37299584F398CC881A20A1A2C95"/>
    <w:rsid w:val="007D59A5"/>
  </w:style>
  <w:style w:type="paragraph" w:customStyle="1" w:styleId="0FBB5D29D0AD4CAD8CAFAE498FA96841">
    <w:name w:val="0FBB5D29D0AD4CAD8CAFAE498FA96841"/>
    <w:rsid w:val="007D59A5"/>
  </w:style>
  <w:style w:type="paragraph" w:customStyle="1" w:styleId="037CB1A99EC14FA78F0F69D61C7DAD3F">
    <w:name w:val="037CB1A99EC14FA78F0F69D61C7DAD3F"/>
    <w:rsid w:val="007D59A5"/>
  </w:style>
  <w:style w:type="paragraph" w:customStyle="1" w:styleId="F8C8A901FD2947B0B17833F8FD4CFD40">
    <w:name w:val="F8C8A901FD2947B0B17833F8FD4CFD40"/>
    <w:rsid w:val="007D59A5"/>
  </w:style>
  <w:style w:type="paragraph" w:customStyle="1" w:styleId="0FDD3EA20BFC4723BC8D41329FBFA565">
    <w:name w:val="0FDD3EA20BFC4723BC8D41329FBFA565"/>
    <w:rsid w:val="007D59A5"/>
  </w:style>
  <w:style w:type="paragraph" w:customStyle="1" w:styleId="4E0C38E31F164DC5A25EE448F8269D1E">
    <w:name w:val="4E0C38E31F164DC5A25EE448F8269D1E"/>
    <w:rsid w:val="007D59A5"/>
  </w:style>
  <w:style w:type="paragraph" w:customStyle="1" w:styleId="99F1EAFCC6CB4E9BAB994C939DDBACF0">
    <w:name w:val="99F1EAFCC6CB4E9BAB994C939DDBACF0"/>
    <w:rsid w:val="007D59A5"/>
  </w:style>
  <w:style w:type="paragraph" w:customStyle="1" w:styleId="7FB5B5F752404ED39E116B5CD19858D8">
    <w:name w:val="7FB5B5F752404ED39E116B5CD19858D8"/>
    <w:rsid w:val="007D59A5"/>
  </w:style>
  <w:style w:type="paragraph" w:customStyle="1" w:styleId="446EAEC9F679498A8C8AB2F538650F6C">
    <w:name w:val="446EAEC9F679498A8C8AB2F538650F6C"/>
    <w:rsid w:val="007D59A5"/>
  </w:style>
  <w:style w:type="paragraph" w:customStyle="1" w:styleId="70CB4011E546442FA538DFCAB8631482">
    <w:name w:val="70CB4011E546442FA538DFCAB8631482"/>
    <w:rsid w:val="007D59A5"/>
  </w:style>
  <w:style w:type="paragraph" w:customStyle="1" w:styleId="DB1CC149C9714E319B58BEF470327B8A">
    <w:name w:val="DB1CC149C9714E319B58BEF470327B8A"/>
    <w:rsid w:val="007D59A5"/>
  </w:style>
  <w:style w:type="paragraph" w:customStyle="1" w:styleId="D9F3F2E689C3427B8BC09404B6913A93">
    <w:name w:val="D9F3F2E689C3427B8BC09404B6913A93"/>
    <w:rsid w:val="007D59A5"/>
  </w:style>
  <w:style w:type="paragraph" w:customStyle="1" w:styleId="378C25E487F045AF9DE50CDAF57B0C98">
    <w:name w:val="378C25E487F045AF9DE50CDAF57B0C98"/>
    <w:rsid w:val="007D59A5"/>
  </w:style>
  <w:style w:type="paragraph" w:customStyle="1" w:styleId="5F9AB5446AB249B897AA2A9D8582D402">
    <w:name w:val="5F9AB5446AB249B897AA2A9D8582D402"/>
    <w:rsid w:val="007D59A5"/>
  </w:style>
  <w:style w:type="paragraph" w:customStyle="1" w:styleId="835D0A4ED2694F6195CCF559E533BC9D">
    <w:name w:val="835D0A4ED2694F6195CCF559E533BC9D"/>
    <w:rsid w:val="007D59A5"/>
  </w:style>
  <w:style w:type="paragraph" w:customStyle="1" w:styleId="837EF753EC014BB1952E02F19D443E7B">
    <w:name w:val="837EF753EC014BB1952E02F19D443E7B"/>
    <w:rsid w:val="007D59A5"/>
  </w:style>
  <w:style w:type="paragraph" w:customStyle="1" w:styleId="25D0E974A4EA4F16A51E1152B8F658D3">
    <w:name w:val="25D0E974A4EA4F16A51E1152B8F658D3"/>
    <w:rsid w:val="007D59A5"/>
  </w:style>
  <w:style w:type="paragraph" w:customStyle="1" w:styleId="7FC23EB2C71842B6A82886353CCEC093">
    <w:name w:val="7FC23EB2C71842B6A82886353CCEC093"/>
    <w:rsid w:val="007D59A5"/>
  </w:style>
  <w:style w:type="paragraph" w:customStyle="1" w:styleId="C0675FD7EB0C43B2946F115C68F53586">
    <w:name w:val="C0675FD7EB0C43B2946F115C68F53586"/>
    <w:rsid w:val="007D59A5"/>
  </w:style>
  <w:style w:type="paragraph" w:customStyle="1" w:styleId="F9A98FB2510144AC857D466F88331A47">
    <w:name w:val="F9A98FB2510144AC857D466F88331A47"/>
    <w:rsid w:val="007D59A5"/>
  </w:style>
  <w:style w:type="paragraph" w:customStyle="1" w:styleId="73C6782F9842455CA2287A51EC8CC60F">
    <w:name w:val="73C6782F9842455CA2287A51EC8CC60F"/>
    <w:rsid w:val="007D59A5"/>
  </w:style>
  <w:style w:type="paragraph" w:customStyle="1" w:styleId="62358C23D8FA415C9A8FD961D74F2A5F">
    <w:name w:val="62358C23D8FA415C9A8FD961D74F2A5F"/>
    <w:rsid w:val="007D59A5"/>
  </w:style>
  <w:style w:type="paragraph" w:customStyle="1" w:styleId="DEA2CB57FA4A48A889B922E190DBD943">
    <w:name w:val="DEA2CB57FA4A48A889B922E190DBD943"/>
    <w:rsid w:val="007D59A5"/>
  </w:style>
  <w:style w:type="paragraph" w:customStyle="1" w:styleId="E63D9476058D4DC492483316FB06BB4F">
    <w:name w:val="E63D9476058D4DC492483316FB06BB4F"/>
    <w:rsid w:val="007D59A5"/>
  </w:style>
  <w:style w:type="paragraph" w:customStyle="1" w:styleId="9CEF405754B24492ACBD7FF04A088856">
    <w:name w:val="9CEF405754B24492ACBD7FF04A088856"/>
    <w:rsid w:val="007D59A5"/>
  </w:style>
  <w:style w:type="paragraph" w:customStyle="1" w:styleId="9A33DEC0AD1C48648FA22E82AC77116A">
    <w:name w:val="9A33DEC0AD1C48648FA22E82AC77116A"/>
    <w:rsid w:val="007D59A5"/>
  </w:style>
  <w:style w:type="paragraph" w:customStyle="1" w:styleId="A37B5D3572204E878AE31C5DDB8A71BD">
    <w:name w:val="A37B5D3572204E878AE31C5DDB8A71BD"/>
    <w:rsid w:val="007D59A5"/>
  </w:style>
  <w:style w:type="paragraph" w:customStyle="1" w:styleId="EFB25E83A9754440A340E3C4A2CC8D64">
    <w:name w:val="EFB25E83A9754440A340E3C4A2CC8D64"/>
    <w:rsid w:val="007D59A5"/>
  </w:style>
  <w:style w:type="paragraph" w:customStyle="1" w:styleId="A6741EA8E1B147DF8E77B2A43EC9102C">
    <w:name w:val="A6741EA8E1B147DF8E77B2A43EC9102C"/>
    <w:rsid w:val="007D59A5"/>
  </w:style>
  <w:style w:type="paragraph" w:customStyle="1" w:styleId="158BDE1B84B346198D10B2BB2E3E3363">
    <w:name w:val="158BDE1B84B346198D10B2BB2E3E3363"/>
    <w:rsid w:val="007D59A5"/>
  </w:style>
  <w:style w:type="paragraph" w:customStyle="1" w:styleId="0A689EF5E5DD44178B416BA3F53015DA">
    <w:name w:val="0A689EF5E5DD44178B416BA3F53015DA"/>
    <w:rsid w:val="007D59A5"/>
  </w:style>
  <w:style w:type="paragraph" w:customStyle="1" w:styleId="578FA23477AE4176A4464798066546C2">
    <w:name w:val="578FA23477AE4176A4464798066546C2"/>
    <w:rsid w:val="007D59A5"/>
  </w:style>
  <w:style w:type="paragraph" w:customStyle="1" w:styleId="E26B25862B4644EDAB09D53FC9C9B727">
    <w:name w:val="E26B25862B4644EDAB09D53FC9C9B727"/>
    <w:rsid w:val="007D59A5"/>
  </w:style>
  <w:style w:type="paragraph" w:customStyle="1" w:styleId="623A8CF6E6D1401387F82D5FF211FFF4">
    <w:name w:val="623A8CF6E6D1401387F82D5FF211FFF4"/>
    <w:rsid w:val="009668C8"/>
  </w:style>
  <w:style w:type="paragraph" w:customStyle="1" w:styleId="687EDC9FF33E4341B16A2CBBD04D750D">
    <w:name w:val="687EDC9FF33E4341B16A2CBBD04D750D"/>
    <w:rsid w:val="009668C8"/>
  </w:style>
  <w:style w:type="paragraph" w:customStyle="1" w:styleId="56D4C49D6CD4455789FFD9509AC2C243">
    <w:name w:val="56D4C49D6CD4455789FFD9509AC2C243"/>
    <w:rsid w:val="009668C8"/>
  </w:style>
  <w:style w:type="paragraph" w:customStyle="1" w:styleId="CB1A3E5E8B0E4212B4A811BE4C2F5AF9">
    <w:name w:val="CB1A3E5E8B0E4212B4A811BE4C2F5AF9"/>
    <w:rsid w:val="009668C8"/>
  </w:style>
  <w:style w:type="paragraph" w:customStyle="1" w:styleId="536FD62ED93C425D98ADBE2CA44C81C2">
    <w:name w:val="536FD62ED93C425D98ADBE2CA44C81C2"/>
    <w:rsid w:val="009668C8"/>
  </w:style>
  <w:style w:type="paragraph" w:customStyle="1" w:styleId="E8DE5088C43C4A06BB6E022BD76C27DE">
    <w:name w:val="E8DE5088C43C4A06BB6E022BD76C27DE"/>
    <w:rsid w:val="009668C8"/>
  </w:style>
  <w:style w:type="paragraph" w:customStyle="1" w:styleId="B3AE1E8C08E1405590C5CE326CCE6B8F">
    <w:name w:val="B3AE1E8C08E1405590C5CE326CCE6B8F"/>
    <w:rsid w:val="009668C8"/>
  </w:style>
  <w:style w:type="paragraph" w:customStyle="1" w:styleId="2D41296C883A4CDDAD5D7A640DA72435">
    <w:name w:val="2D41296C883A4CDDAD5D7A640DA72435"/>
    <w:rsid w:val="009668C8"/>
  </w:style>
  <w:style w:type="paragraph" w:customStyle="1" w:styleId="EDCED2B6BE3E404297D99A3457B7CEA0">
    <w:name w:val="EDCED2B6BE3E404297D99A3457B7CEA0"/>
    <w:rsid w:val="009668C8"/>
  </w:style>
  <w:style w:type="paragraph" w:customStyle="1" w:styleId="B342E7E0752E4F03B3D237124055BCCE">
    <w:name w:val="B342E7E0752E4F03B3D237124055BCCE"/>
    <w:rsid w:val="009668C8"/>
  </w:style>
  <w:style w:type="paragraph" w:customStyle="1" w:styleId="3A2BDD97DEB54E058949DDCF709FE2C5">
    <w:name w:val="3A2BDD97DEB54E058949DDCF709FE2C5"/>
    <w:rsid w:val="009668C8"/>
  </w:style>
  <w:style w:type="paragraph" w:customStyle="1" w:styleId="7A331D477ADE4DF494EB6C39DE7C87FB">
    <w:name w:val="7A331D477ADE4DF494EB6C39DE7C87FB"/>
    <w:rsid w:val="009668C8"/>
  </w:style>
  <w:style w:type="paragraph" w:customStyle="1" w:styleId="BB9DCD27334043CDADFAFAD7E0F78E05">
    <w:name w:val="BB9DCD27334043CDADFAFAD7E0F78E05"/>
    <w:rsid w:val="009668C8"/>
  </w:style>
  <w:style w:type="paragraph" w:customStyle="1" w:styleId="1FDF31BB078443808D97E7C1FB81E115">
    <w:name w:val="1FDF31BB078443808D97E7C1FB81E115"/>
    <w:rsid w:val="009668C8"/>
  </w:style>
  <w:style w:type="paragraph" w:customStyle="1" w:styleId="C1F8D6086E264BE8A33B3FED82E66B9D">
    <w:name w:val="C1F8D6086E264BE8A33B3FED82E66B9D"/>
    <w:rsid w:val="009668C8"/>
  </w:style>
  <w:style w:type="paragraph" w:customStyle="1" w:styleId="DE182EA4D2A449B5AB25C090F5C76A18">
    <w:name w:val="DE182EA4D2A449B5AB25C090F5C76A18"/>
    <w:rsid w:val="009668C8"/>
  </w:style>
  <w:style w:type="paragraph" w:customStyle="1" w:styleId="585C07538DF248B3BD11DC464083930B">
    <w:name w:val="585C07538DF248B3BD11DC464083930B"/>
    <w:rsid w:val="009668C8"/>
  </w:style>
  <w:style w:type="paragraph" w:customStyle="1" w:styleId="9994F81AB1924A01A8046624137A695E">
    <w:name w:val="9994F81AB1924A01A8046624137A695E"/>
    <w:rsid w:val="009668C8"/>
  </w:style>
  <w:style w:type="paragraph" w:customStyle="1" w:styleId="D905F7E0494B4796829D4A9DBA333BB6">
    <w:name w:val="D905F7E0494B4796829D4A9DBA333BB6"/>
    <w:rsid w:val="009668C8"/>
  </w:style>
  <w:style w:type="paragraph" w:customStyle="1" w:styleId="07E147307A5F4483ABC2C8EE704FCD87">
    <w:name w:val="07E147307A5F4483ABC2C8EE704FCD87"/>
    <w:rsid w:val="009668C8"/>
  </w:style>
  <w:style w:type="paragraph" w:customStyle="1" w:styleId="93140E3A67D649FAA49B3F62875643A1">
    <w:name w:val="93140E3A67D649FAA49B3F62875643A1"/>
    <w:rsid w:val="009668C8"/>
  </w:style>
  <w:style w:type="paragraph" w:customStyle="1" w:styleId="8004BBCD2FB44DF38E9611BA049DA49B">
    <w:name w:val="8004BBCD2FB44DF38E9611BA049DA49B"/>
    <w:rsid w:val="009668C8"/>
  </w:style>
  <w:style w:type="paragraph" w:customStyle="1" w:styleId="0E595049559542839732DBB035059631">
    <w:name w:val="0E595049559542839732DBB035059631"/>
    <w:rsid w:val="009668C8"/>
  </w:style>
  <w:style w:type="paragraph" w:customStyle="1" w:styleId="C8776999032F4D58A553500A52E956FC">
    <w:name w:val="C8776999032F4D58A553500A52E956FC"/>
    <w:rsid w:val="009668C8"/>
  </w:style>
  <w:style w:type="paragraph" w:customStyle="1" w:styleId="AA3D17862B144555AB3CBFFEFB97D965">
    <w:name w:val="AA3D17862B144555AB3CBFFEFB97D965"/>
    <w:rsid w:val="009668C8"/>
  </w:style>
  <w:style w:type="paragraph" w:customStyle="1" w:styleId="34CCF24BF0BA494DA76E0693DEBF4225">
    <w:name w:val="34CCF24BF0BA494DA76E0693DEBF4225"/>
    <w:rsid w:val="009668C8"/>
  </w:style>
  <w:style w:type="paragraph" w:customStyle="1" w:styleId="0D6B1E99F12A4087926E0E2068D2108A">
    <w:name w:val="0D6B1E99F12A4087926E0E2068D2108A"/>
    <w:rsid w:val="009668C8"/>
  </w:style>
  <w:style w:type="paragraph" w:customStyle="1" w:styleId="F4846ACC2D6848F9BF6F594D3B4057AE">
    <w:name w:val="F4846ACC2D6848F9BF6F594D3B4057AE"/>
    <w:rsid w:val="009668C8"/>
  </w:style>
  <w:style w:type="paragraph" w:customStyle="1" w:styleId="E9AEA4CCDB3B4E3C88C02670F8130248">
    <w:name w:val="E9AEA4CCDB3B4E3C88C02670F8130248"/>
    <w:rsid w:val="009668C8"/>
  </w:style>
  <w:style w:type="paragraph" w:customStyle="1" w:styleId="275B563D00E1486DBF6EFB86E9B46AD9">
    <w:name w:val="275B563D00E1486DBF6EFB86E9B46AD9"/>
    <w:rsid w:val="009668C8"/>
  </w:style>
  <w:style w:type="paragraph" w:customStyle="1" w:styleId="018CD3A013CF471B87945237E6F6C7F4">
    <w:name w:val="018CD3A013CF471B87945237E6F6C7F4"/>
    <w:rsid w:val="009668C8"/>
  </w:style>
  <w:style w:type="paragraph" w:customStyle="1" w:styleId="E959F34BC1DA4E09941DBBAEC78AB880">
    <w:name w:val="E959F34BC1DA4E09941DBBAEC78AB880"/>
    <w:rsid w:val="009668C8"/>
  </w:style>
  <w:style w:type="paragraph" w:customStyle="1" w:styleId="1C118679D72F419B91A5BADA6DEE97AB">
    <w:name w:val="1C118679D72F419B91A5BADA6DEE97AB"/>
    <w:rsid w:val="009668C8"/>
  </w:style>
  <w:style w:type="paragraph" w:customStyle="1" w:styleId="FBAACD940CEB47D88F0EA47B78C430D6">
    <w:name w:val="FBAACD940CEB47D88F0EA47B78C430D6"/>
    <w:rsid w:val="009668C8"/>
  </w:style>
  <w:style w:type="paragraph" w:customStyle="1" w:styleId="51C2407716104FA5A87AFB08F759AF59">
    <w:name w:val="51C2407716104FA5A87AFB08F759AF59"/>
    <w:rsid w:val="009668C8"/>
  </w:style>
  <w:style w:type="paragraph" w:customStyle="1" w:styleId="C71EE39064644A37ADD482AC417A6EBF">
    <w:name w:val="C71EE39064644A37ADD482AC417A6EBF"/>
    <w:rsid w:val="009668C8"/>
  </w:style>
  <w:style w:type="paragraph" w:customStyle="1" w:styleId="B00C70F7CDED44E9A16B191636D2CB29">
    <w:name w:val="B00C70F7CDED44E9A16B191636D2CB29"/>
    <w:rsid w:val="009668C8"/>
  </w:style>
  <w:style w:type="paragraph" w:customStyle="1" w:styleId="2D26C94DE2B44C959E5112CE8C4D4C8C">
    <w:name w:val="2D26C94DE2B44C959E5112CE8C4D4C8C"/>
    <w:rsid w:val="009668C8"/>
  </w:style>
  <w:style w:type="paragraph" w:customStyle="1" w:styleId="3E8891182CF24E0A9C8FA7CE067B77FB">
    <w:name w:val="3E8891182CF24E0A9C8FA7CE067B77FB"/>
    <w:rsid w:val="009668C8"/>
  </w:style>
  <w:style w:type="paragraph" w:customStyle="1" w:styleId="BA9282C10F494DCA9C7DF10CB3DED69D">
    <w:name w:val="BA9282C10F494DCA9C7DF10CB3DED69D"/>
    <w:rsid w:val="009668C8"/>
  </w:style>
  <w:style w:type="paragraph" w:customStyle="1" w:styleId="C37EE0666357478F93EA8A0B05773514">
    <w:name w:val="C37EE0666357478F93EA8A0B05773514"/>
    <w:rsid w:val="009668C8"/>
  </w:style>
  <w:style w:type="paragraph" w:customStyle="1" w:styleId="B90AA719659F4641B78BC96F29376926">
    <w:name w:val="B90AA719659F4641B78BC96F29376926"/>
    <w:rsid w:val="009668C8"/>
  </w:style>
  <w:style w:type="paragraph" w:customStyle="1" w:styleId="D54D7E2655E446E0893247ED251F2819">
    <w:name w:val="D54D7E2655E446E0893247ED251F2819"/>
    <w:rsid w:val="009668C8"/>
  </w:style>
  <w:style w:type="paragraph" w:customStyle="1" w:styleId="0D8141D756514F069DB6EADD7141E408">
    <w:name w:val="0D8141D756514F069DB6EADD7141E408"/>
    <w:rsid w:val="009668C8"/>
  </w:style>
  <w:style w:type="paragraph" w:customStyle="1" w:styleId="5304F88EB2D845BBB7A4416AC64C0963">
    <w:name w:val="5304F88EB2D845BBB7A4416AC64C0963"/>
    <w:rsid w:val="009668C8"/>
  </w:style>
  <w:style w:type="paragraph" w:customStyle="1" w:styleId="A2F5FE6DD4E749C098A370FF1642CF61">
    <w:name w:val="A2F5FE6DD4E749C098A370FF1642CF61"/>
    <w:rsid w:val="00BF0F81"/>
  </w:style>
  <w:style w:type="paragraph" w:customStyle="1" w:styleId="28B75C34B47A4EEA9C52CCC7A27CDDF2">
    <w:name w:val="28B75C34B47A4EEA9C52CCC7A27CDDF2"/>
    <w:rsid w:val="00BF0F81"/>
  </w:style>
  <w:style w:type="paragraph" w:customStyle="1" w:styleId="E433BB6A0F084109A88D1741B681F9B6">
    <w:name w:val="E433BB6A0F084109A88D1741B681F9B6"/>
    <w:rsid w:val="008606B4"/>
  </w:style>
  <w:style w:type="paragraph" w:customStyle="1" w:styleId="6EB7D4CCEF5446DF860087144F0F6629">
    <w:name w:val="6EB7D4CCEF5446DF860087144F0F6629"/>
    <w:rsid w:val="0027537F"/>
  </w:style>
  <w:style w:type="paragraph" w:customStyle="1" w:styleId="297446B5CAA8401AAACD73A3B9C7855F">
    <w:name w:val="297446B5CAA8401AAACD73A3B9C7855F"/>
    <w:rsid w:val="0027537F"/>
  </w:style>
  <w:style w:type="paragraph" w:customStyle="1" w:styleId="12E02543AAD045B8B16131D59E4E9B57">
    <w:name w:val="12E02543AAD045B8B16131D59E4E9B57"/>
    <w:rsid w:val="0027537F"/>
  </w:style>
  <w:style w:type="paragraph" w:customStyle="1" w:styleId="2683E9C81F8E47F8882E6CCFC16EA5F7">
    <w:name w:val="2683E9C81F8E47F8882E6CCFC16EA5F7"/>
    <w:rsid w:val="0027537F"/>
  </w:style>
  <w:style w:type="paragraph" w:customStyle="1" w:styleId="9709D6C3F1CE40E6A3B0CEF1941C5BBA">
    <w:name w:val="9709D6C3F1CE40E6A3B0CEF1941C5BBA"/>
    <w:rsid w:val="0027537F"/>
  </w:style>
  <w:style w:type="paragraph" w:customStyle="1" w:styleId="F6C931608DDF402387E39A1A18DB87DD">
    <w:name w:val="F6C931608DDF402387E39A1A18DB87DD"/>
    <w:rsid w:val="0027537F"/>
  </w:style>
  <w:style w:type="paragraph" w:customStyle="1" w:styleId="843FE53BBEAD48F6A3CC24ACA714434B">
    <w:name w:val="843FE53BBEAD48F6A3CC24ACA714434B"/>
    <w:rsid w:val="0027537F"/>
  </w:style>
  <w:style w:type="paragraph" w:customStyle="1" w:styleId="29095CAD983347EF943FE18F32CCEFEC">
    <w:name w:val="29095CAD983347EF943FE18F32CCEFEC"/>
    <w:rsid w:val="0027537F"/>
  </w:style>
  <w:style w:type="paragraph" w:customStyle="1" w:styleId="8AD5F68785FA47EE8BC217ED988F4A04">
    <w:name w:val="8AD5F68785FA47EE8BC217ED988F4A04"/>
    <w:rsid w:val="0027537F"/>
  </w:style>
  <w:style w:type="paragraph" w:customStyle="1" w:styleId="BEADA43F03D84CC4B4E8DF32968F4F00">
    <w:name w:val="BEADA43F03D84CC4B4E8DF32968F4F00"/>
    <w:rsid w:val="00923AB4"/>
  </w:style>
  <w:style w:type="paragraph" w:customStyle="1" w:styleId="67BDAE3BE68F41CDA03583BE696D57AE">
    <w:name w:val="67BDAE3BE68F41CDA03583BE696D57AE"/>
    <w:rsid w:val="00923AB4"/>
  </w:style>
  <w:style w:type="paragraph" w:customStyle="1" w:styleId="7687A8EDDD8D411DAE4670FC72CB3D63">
    <w:name w:val="7687A8EDDD8D411DAE4670FC72CB3D63"/>
    <w:rsid w:val="00923AB4"/>
  </w:style>
  <w:style w:type="paragraph" w:customStyle="1" w:styleId="3E4546E17A3D4F7A9591B80DD51159E6">
    <w:name w:val="3E4546E17A3D4F7A9591B80DD51159E6"/>
    <w:rsid w:val="00923AB4"/>
  </w:style>
  <w:style w:type="paragraph" w:customStyle="1" w:styleId="FFAFFFC192334C70A6A0577744B2A930">
    <w:name w:val="FFAFFFC192334C70A6A0577744B2A930"/>
    <w:rsid w:val="001A5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ECEB6-84A4-4E6C-B3C5-BEF04BA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2015-09-15T17:48:00Z</dcterms:created>
  <dcterms:modified xsi:type="dcterms:W3CDTF">2015-11-16T15:44:00Z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