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color w:val="808080" w:themeColor="accent4"/>
          <w:sz w:val="56"/>
          <w:szCs w:val="56"/>
        </w:rPr>
        <w:id w:val="381209846"/>
        <w:placeholder>
          <w:docPart w:val="0A044599B3774FAAA36D8A643BEC0B80"/>
        </w:placeholder>
        <w15:appearance w15:val="hidden"/>
      </w:sdtPr>
      <w:sdtEndPr>
        <w:rPr>
          <w:color w:val="B2B2B2" w:themeColor="accent2"/>
          <w:sz w:val="48"/>
          <w:szCs w:val="48"/>
        </w:rPr>
      </w:sdtEndPr>
      <w:sdtContent>
        <w:p w14:paraId="076D0121" w14:textId="77777777" w:rsidR="00501929" w:rsidRPr="009D383E" w:rsidRDefault="0042256D" w:rsidP="009D383E">
          <w:pPr>
            <w:pStyle w:val="Heading1"/>
            <w:spacing w:after="0"/>
            <w:rPr>
              <w:rFonts w:asciiTheme="minorHAnsi" w:hAnsiTheme="minorHAnsi"/>
              <w:sz w:val="48"/>
              <w:szCs w:val="48"/>
            </w:rPr>
          </w:pPr>
          <w:r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>Alabama 9-1-1 Board</w:t>
          </w:r>
          <w:r w:rsidR="00A350CD"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 Meeting</w:t>
          </w:r>
        </w:p>
      </w:sdtContent>
    </w:sdt>
    <w:p w14:paraId="7BD1139F" w14:textId="77777777" w:rsidR="00501929" w:rsidRPr="00E10A2A" w:rsidRDefault="005775F8" w:rsidP="00E10A2A">
      <w:pPr>
        <w:pBdr>
          <w:top w:val="single" w:sz="4" w:space="1" w:color="000000" w:themeColor="text2"/>
        </w:pBdr>
        <w:spacing w:before="0" w:after="0"/>
        <w:rPr>
          <w:color w:val="808080" w:themeColor="accent4"/>
          <w:sz w:val="20"/>
          <w:szCs w:val="20"/>
        </w:rPr>
      </w:pPr>
      <w:r w:rsidRPr="00E10A2A">
        <w:rPr>
          <w:rStyle w:val="IntenseEmphasis"/>
          <w:color w:val="808080" w:themeColor="accent4"/>
          <w:sz w:val="20"/>
          <w:szCs w:val="20"/>
        </w:rPr>
        <w:t>Date | T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ime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705675763"/>
          <w:placeholder>
            <w:docPart w:val="5305475CBF55444CA9EFD0F8F84FDE04"/>
          </w:placeholder>
          <w:date w:fullDate="2015-11-1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F1D65">
            <w:rPr>
              <w:color w:val="808080" w:themeColor="accent4"/>
              <w:sz w:val="20"/>
              <w:szCs w:val="20"/>
            </w:rPr>
            <w:t>11/18/2015 10:00 AM</w:t>
          </w:r>
        </w:sdtContent>
      </w:sdt>
      <w:r w:rsidR="00E57BD9" w:rsidRPr="00E10A2A">
        <w:rPr>
          <w:color w:val="808080" w:themeColor="accent4"/>
          <w:sz w:val="20"/>
          <w:szCs w:val="20"/>
        </w:rPr>
        <w:t xml:space="preserve">| 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Location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/>
        <w:sdtContent>
          <w:r w:rsidR="008655A7" w:rsidRPr="00E10A2A">
            <w:rPr>
              <w:color w:val="808080" w:themeColor="accent4"/>
              <w:sz w:val="20"/>
              <w:szCs w:val="20"/>
            </w:rPr>
            <w:t>1 Commerce Street, Montgomery, AL</w:t>
          </w:r>
          <w:r w:rsidR="00A350CD" w:rsidRPr="00E10A2A">
            <w:rPr>
              <w:color w:val="808080" w:themeColor="accent4"/>
              <w:sz w:val="20"/>
              <w:szCs w:val="20"/>
            </w:rPr>
            <w:t xml:space="preserve">   </w:t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  <w:t xml:space="preserve">       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00"/>
        <w:gridCol w:w="4050"/>
      </w:tblGrid>
      <w:tr w:rsidR="00501929" w:rsidRPr="00E10A2A" w14:paraId="425BAD85" w14:textId="77777777" w:rsidTr="00E10A2A">
        <w:tc>
          <w:tcPr>
            <w:tcW w:w="530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89"/>
              <w:gridCol w:w="3510"/>
              <w:gridCol w:w="4060"/>
            </w:tblGrid>
            <w:tr w:rsidR="00501929" w:rsidRPr="00E10A2A" w14:paraId="1A8ADE3B" w14:textId="77777777" w:rsidTr="00E10A2A">
              <w:tc>
                <w:tcPr>
                  <w:tcW w:w="1789" w:type="dxa"/>
                  <w:tcBorders>
                    <w:left w:val="nil"/>
                  </w:tcBorders>
                </w:tcPr>
                <w:p w14:paraId="1EEAA34A" w14:textId="77777777"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570" w:type="dxa"/>
                      <w:gridSpan w:val="2"/>
                      <w:tcBorders>
                        <w:right w:val="nil"/>
                      </w:tcBorders>
                    </w:tcPr>
                    <w:p w14:paraId="2A871059" w14:textId="77777777" w:rsidR="00501929" w:rsidRPr="00E10A2A" w:rsidRDefault="008655A7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Ernie Blair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, Chairman</w:t>
                      </w:r>
                    </w:p>
                  </w:tc>
                </w:sdtContent>
              </w:sdt>
            </w:tr>
            <w:tr w:rsidR="00501929" w:rsidRPr="00E10A2A" w14:paraId="5140B09B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5C7C443D" w14:textId="77777777"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2652CAF4" w14:textId="77777777" w:rsidR="00501929" w:rsidRPr="00E10A2A" w:rsidRDefault="0042256D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Regular Board</w:t>
                      </w:r>
                    </w:p>
                  </w:tc>
                </w:sdtContent>
              </w:sdt>
            </w:tr>
            <w:tr w:rsidR="00501929" w:rsidRPr="00E10A2A" w14:paraId="0EADC694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9C40C77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Executive Director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82762193"/>
                  <w:placeholder>
                    <w:docPart w:val="31673DA3DA3A412595652E809AC5E51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311F091F" w14:textId="77777777" w:rsidR="00501929" w:rsidRPr="00E10A2A" w:rsidRDefault="00404034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Jason Jackson</w:t>
                      </w:r>
                    </w:p>
                  </w:tc>
                </w:sdtContent>
              </w:sdt>
            </w:tr>
            <w:tr w:rsidR="00501929" w:rsidRPr="00E10A2A" w14:paraId="6113A119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BA7C6DA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Advisors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8095640"/>
                  <w:placeholder>
                    <w:docPart w:val="412AF50385424690B0DBCAF609F826E8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2E845DAE" w14:textId="77777777" w:rsidR="003E2E63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Legal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-J</w:t>
                      </w:r>
                      <w:r w:rsidR="005775F8" w:rsidRPr="00E10A2A">
                        <w:rPr>
                          <w:sz w:val="18"/>
                          <w:szCs w:val="18"/>
                        </w:rPr>
                        <w:t>im</w:t>
                      </w:r>
                      <w:r w:rsidRPr="00E10A2A">
                        <w:rPr>
                          <w:sz w:val="18"/>
                          <w:szCs w:val="18"/>
                        </w:rPr>
                        <w:t xml:space="preserve"> Sasser; </w:t>
                      </w:r>
                    </w:p>
                    <w:p w14:paraId="270AB6CD" w14:textId="77777777" w:rsidR="00501929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Accounting-Ralph Dowdy, Regina McDaniel, and/or Kristina Hutcherson</w:t>
                      </w:r>
                    </w:p>
                  </w:tc>
                </w:sdtContent>
              </w:sdt>
            </w:tr>
            <w:tr w:rsidR="00501929" w:rsidRPr="00E10A2A" w14:paraId="11BA9401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491838FD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Special Guests</w:t>
                  </w: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414F13E2" w14:textId="77777777" w:rsidR="00501929" w:rsidRPr="00E10A2A" w:rsidRDefault="00501929" w:rsidP="00C74C0C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CCA81B" w14:textId="77777777" w:rsidR="00501929" w:rsidRPr="00E10A2A" w:rsidRDefault="00501929" w:rsidP="00E10A2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E10A2A" w14:paraId="661BE0B4" w14:textId="77777777" w:rsidTr="003E2E63">
              <w:tc>
                <w:tcPr>
                  <w:tcW w:w="2400" w:type="dxa"/>
                  <w:tcBorders>
                    <w:left w:val="nil"/>
                  </w:tcBorders>
                </w:tcPr>
                <w:p w14:paraId="6F59E10F" w14:textId="77777777" w:rsidR="003E2E63" w:rsidRPr="00E10A2A" w:rsidRDefault="003E2E63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Board Members</w:t>
                  </w:r>
                </w:p>
              </w:tc>
            </w:tr>
          </w:tbl>
          <w:p w14:paraId="568834BA" w14:textId="77777777" w:rsidR="00501929" w:rsidRPr="00E10A2A" w:rsidRDefault="00404034" w:rsidP="006F2843">
            <w:pPr>
              <w:spacing w:before="0" w:after="0"/>
              <w:rPr>
                <w:sz w:val="18"/>
                <w:szCs w:val="18"/>
              </w:rPr>
            </w:pPr>
            <w:r w:rsidRPr="00E10A2A">
              <w:rPr>
                <w:sz w:val="18"/>
                <w:szCs w:val="18"/>
              </w:rPr>
              <w:t>Ernie Blair</w:t>
            </w:r>
            <w:r w:rsidR="008655A7" w:rsidRPr="00E10A2A">
              <w:rPr>
                <w:sz w:val="18"/>
                <w:szCs w:val="18"/>
              </w:rPr>
              <w:t xml:space="preserve"> (Chairman)</w:t>
            </w:r>
            <w:r w:rsidR="00D525A1">
              <w:rPr>
                <w:sz w:val="18"/>
                <w:szCs w:val="18"/>
              </w:rPr>
              <w:t>,</w:t>
            </w:r>
            <w:r w:rsidR="006A58D6" w:rsidRPr="00E10A2A">
              <w:rPr>
                <w:sz w:val="18"/>
                <w:szCs w:val="18"/>
              </w:rPr>
              <w:t xml:space="preserve"> Alan Campbell</w:t>
            </w:r>
            <w:r w:rsidR="006F2843">
              <w:rPr>
                <w:sz w:val="18"/>
                <w:szCs w:val="18"/>
              </w:rPr>
              <w:t xml:space="preserve"> </w:t>
            </w:r>
            <w:r w:rsidR="006F2843" w:rsidRPr="00E10A2A">
              <w:rPr>
                <w:sz w:val="18"/>
                <w:szCs w:val="18"/>
              </w:rPr>
              <w:t>(Secretary/Treasurer)</w:t>
            </w:r>
            <w:r w:rsidR="006A58D6" w:rsidRPr="00E10A2A">
              <w:rPr>
                <w:sz w:val="18"/>
                <w:szCs w:val="18"/>
              </w:rPr>
              <w:t xml:space="preserve">, </w:t>
            </w:r>
            <w:r w:rsidR="003E2E63" w:rsidRPr="00E10A2A">
              <w:rPr>
                <w:sz w:val="18"/>
                <w:szCs w:val="18"/>
              </w:rPr>
              <w:t xml:space="preserve">Evelyn Causey, </w:t>
            </w:r>
            <w:r w:rsidR="006A58D6" w:rsidRPr="00E10A2A">
              <w:rPr>
                <w:sz w:val="18"/>
                <w:szCs w:val="18"/>
              </w:rPr>
              <w:t>Melissa Dove, Chris Heger, Wayne Hutchens, Fred Johnson</w:t>
            </w:r>
            <w:r w:rsidR="008655A7" w:rsidRPr="00E10A2A">
              <w:rPr>
                <w:sz w:val="18"/>
                <w:szCs w:val="18"/>
              </w:rPr>
              <w:t xml:space="preserve"> (Vice Chair)</w:t>
            </w:r>
            <w:r w:rsidR="006A58D6" w:rsidRPr="00E10A2A">
              <w:rPr>
                <w:sz w:val="18"/>
                <w:szCs w:val="18"/>
              </w:rPr>
              <w:t>, John Nettles,</w:t>
            </w:r>
            <w:r w:rsidR="003E2E63" w:rsidRPr="00E10A2A">
              <w:rPr>
                <w:sz w:val="18"/>
                <w:szCs w:val="18"/>
              </w:rPr>
              <w:t xml:space="preserve"> Betty Sanders,</w:t>
            </w:r>
            <w:r w:rsidR="006A58D6" w:rsidRPr="00E10A2A">
              <w:rPr>
                <w:sz w:val="18"/>
                <w:szCs w:val="18"/>
              </w:rPr>
              <w:t xml:space="preserve"> Donnie Smith,</w:t>
            </w:r>
            <w:r w:rsidR="0049565F">
              <w:rPr>
                <w:sz w:val="18"/>
                <w:szCs w:val="18"/>
              </w:rPr>
              <w:t xml:space="preserve"> Robert Smith,</w:t>
            </w:r>
            <w:r w:rsidR="006A58D6" w:rsidRPr="00E10A2A">
              <w:rPr>
                <w:sz w:val="18"/>
                <w:szCs w:val="18"/>
              </w:rPr>
              <w:t xml:space="preserve"> Chad Sowell, Roger Wilson</w:t>
            </w:r>
          </w:p>
        </w:tc>
      </w:tr>
    </w:tbl>
    <w:p w14:paraId="521C9B03" w14:textId="77777777" w:rsidR="00501929" w:rsidRPr="00E10A2A" w:rsidRDefault="00E57BD9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E10A2A" w14:paraId="68A518C8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7470"/>
              <w:gridCol w:w="1890"/>
            </w:tblGrid>
            <w:tr w:rsidR="00E10A2A" w:rsidRPr="00E10A2A" w14:paraId="7429F0C0" w14:textId="77777777" w:rsidTr="003E2E63">
              <w:tc>
                <w:tcPr>
                  <w:tcW w:w="7470" w:type="dxa"/>
                </w:tcPr>
                <w:p w14:paraId="2E7397CF" w14:textId="77777777"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Topic</w:t>
                  </w:r>
                </w:p>
              </w:tc>
              <w:tc>
                <w:tcPr>
                  <w:tcW w:w="1890" w:type="dxa"/>
                </w:tcPr>
                <w:p w14:paraId="2393B23F" w14:textId="77777777"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Presenter</w:t>
                  </w:r>
                </w:p>
              </w:tc>
            </w:tr>
          </w:tbl>
          <w:p w14:paraId="0805FC1A" w14:textId="77777777" w:rsidR="00501929" w:rsidRPr="00E10A2A" w:rsidRDefault="00501929" w:rsidP="001F165B">
            <w:pPr>
              <w:pStyle w:val="Heading3"/>
              <w:spacing w:before="40"/>
              <w:rPr>
                <w:rFonts w:asciiTheme="minorHAnsi" w:hAnsiTheme="minorHAnsi"/>
                <w:color w:val="808080" w:themeColor="accent4"/>
              </w:rPr>
            </w:pPr>
          </w:p>
        </w:tc>
      </w:tr>
      <w:tr w:rsidR="00501929" w:rsidRPr="00E10A2A" w14:paraId="375416B6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88"/>
              <w:gridCol w:w="6982"/>
              <w:gridCol w:w="1890"/>
              <w:gridCol w:w="1166"/>
            </w:tblGrid>
            <w:tr w:rsidR="00886C35" w:rsidRPr="00E10A2A" w14:paraId="352DF333" w14:textId="77777777" w:rsidTr="003E2E63">
              <w:sdt>
                <w:sdtPr>
                  <w:rPr>
                    <w:sz w:val="20"/>
                    <w:szCs w:val="20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0B4985C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2061053076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4B45C3E2" w14:textId="77777777" w:rsidR="003E2E63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 xml:space="preserve">Opening 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 xml:space="preserve">Remarks: </w:t>
                      </w:r>
                    </w:p>
                    <w:p w14:paraId="4E78935C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14:paraId="02BA1D99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14:paraId="390E1CA5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Agenda Discussion/Approval</w:t>
                      </w:r>
                    </w:p>
                    <w:p w14:paraId="6D6DCA45" w14:textId="77777777" w:rsidR="009D383E" w:rsidRDefault="001F1D65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Minutes Discussion/Approval (September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 xml:space="preserve"> Board Meeting)</w:t>
                      </w:r>
                    </w:p>
                    <w:p w14:paraId="27F5B23A" w14:textId="77777777" w:rsidR="00886C35" w:rsidRPr="00E10A2A" w:rsidRDefault="009D383E" w:rsidP="009D383E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Guest Introductions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41630133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  <w:gridSpan w:val="2"/>
                    </w:tcPr>
                    <w:p w14:paraId="17C329F9" w14:textId="77777777" w:rsidR="00886C35" w:rsidRPr="00E10A2A" w:rsidRDefault="00526EED" w:rsidP="00D93F88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Ernie Blair</w:t>
                      </w:r>
                    </w:p>
                  </w:tc>
                </w:sdtContent>
              </w:sdt>
            </w:tr>
            <w:tr w:rsidR="00886C35" w:rsidRPr="00E10A2A" w14:paraId="0CFAE473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3ED7B8C7" w14:textId="77777777" w:rsidR="00886C35" w:rsidRPr="00E10A2A" w:rsidRDefault="001F1D6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860657148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74D88E8B" w14:textId="77777777" w:rsidR="00886C35" w:rsidRPr="00E10A2A" w:rsidRDefault="00697D9B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Expense</w:t>
                      </w:r>
                      <w:r w:rsidR="00886C35" w:rsidRPr="00E10A2A">
                        <w:rPr>
                          <w:sz w:val="20"/>
                          <w:szCs w:val="20"/>
                        </w:rPr>
                        <w:t xml:space="preserve"> Report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4857168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1890" w:type="dxa"/>
                    </w:tcPr>
                    <w:p w14:paraId="32E16C0C" w14:textId="77777777" w:rsidR="00886C35" w:rsidRPr="00E10A2A" w:rsidRDefault="006F2843" w:rsidP="006F2843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Alan Campbell</w:t>
                      </w:r>
                    </w:p>
                  </w:tc>
                </w:sdtContent>
              </w:sdt>
            </w:tr>
            <w:tr w:rsidR="00886C35" w:rsidRPr="00E10A2A" w14:paraId="4D7ADF56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99888163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101ACC53" w14:textId="77777777" w:rsidR="00886C35" w:rsidRPr="00E10A2A" w:rsidRDefault="001F1D6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03019762"/>
                  <w:placeholder>
                    <w:docPart w:val="B3AE1E8C08E1405590C5CE326CCE6B8F"/>
                  </w:placeholder>
                  <w15:appearance w15:val="hidden"/>
                </w:sdtPr>
                <w:sdtEndPr>
                  <w:rPr>
                    <w:highlight w:val="yellow"/>
                  </w:rPr>
                </w:sdtEndPr>
                <w:sdtContent>
                  <w:tc>
                    <w:tcPr>
                      <w:tcW w:w="6982" w:type="dxa"/>
                    </w:tcPr>
                    <w:p w14:paraId="55A193F6" w14:textId="1A688160" w:rsidR="00583DF7" w:rsidRDefault="00F96181" w:rsidP="001F1D6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Executive Director’s Report</w:t>
                      </w:r>
                      <w:r w:rsidR="00886C35" w:rsidRPr="00E10A2A">
                        <w:rPr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32B61C8F" w14:textId="77777777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Financial Statements</w:t>
                      </w:r>
                    </w:p>
                    <w:p w14:paraId="0F726BC6" w14:textId="77777777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 Recovery</w:t>
                      </w:r>
                    </w:p>
                    <w:p w14:paraId="339D4BE5" w14:textId="77777777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Updates</w:t>
                      </w:r>
                    </w:p>
                    <w:p w14:paraId="3475562D" w14:textId="77777777" w:rsidR="005151EC" w:rsidRDefault="005151EC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Liability Insurance</w:t>
                      </w:r>
                    </w:p>
                    <w:p w14:paraId="1477C8DA" w14:textId="77777777" w:rsidR="005151EC" w:rsidRDefault="005151EC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Training</w:t>
                      </w:r>
                    </w:p>
                    <w:p w14:paraId="7EE1BF13" w14:textId="6206C524" w:rsidR="00FA0CA1" w:rsidRDefault="00FA0CA1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Contracts</w:t>
                      </w:r>
                    </w:p>
                    <w:p w14:paraId="52611821" w14:textId="77777777" w:rsidR="005151EC" w:rsidRDefault="005151EC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 Opinion</w:t>
                      </w:r>
                    </w:p>
                    <w:p w14:paraId="71E78805" w14:textId="77777777" w:rsidR="005151EC" w:rsidRDefault="005151EC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Session</w:t>
                      </w:r>
                    </w:p>
                    <w:p w14:paraId="5A5A2672" w14:textId="56178D52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Contract</w:t>
                      </w:r>
                      <w:r w:rsidR="00FA0CA1">
                        <w:rPr>
                          <w:sz w:val="20"/>
                          <w:szCs w:val="20"/>
                        </w:rPr>
                        <w:t xml:space="preserve"> Renewal</w:t>
                      </w:r>
                    </w:p>
                    <w:p w14:paraId="4F81BC5A" w14:textId="77777777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ANGEN</w:t>
                      </w:r>
                    </w:p>
                    <w:p w14:paraId="3F23B9D6" w14:textId="77777777" w:rsidR="00CD7963" w:rsidRDefault="00583DF7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Calhoun County ANGEN Connection</w:t>
                      </w:r>
                    </w:p>
                    <w:p w14:paraId="589D2B38" w14:textId="77777777" w:rsidR="00886C35" w:rsidRPr="00E10A2A" w:rsidRDefault="00CD7963" w:rsidP="00CD7963">
                      <w:pPr>
                        <w:spacing w:before="0" w:after="0"/>
                        <w:ind w:left="9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RFP status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638006527"/>
                  <w:placeholder>
                    <w:docPart w:val="2D41296C883A4CDDAD5D7A640DA72435"/>
                  </w:placeholder>
                  <w15:appearance w15:val="hidden"/>
                </w:sdtPr>
                <w:sdtEndPr/>
                <w:sdtContent>
                  <w:tc>
                    <w:tcPr>
                      <w:tcW w:w="1890" w:type="dxa"/>
                    </w:tcPr>
                    <w:p w14:paraId="208FF370" w14:textId="77777777" w:rsidR="00886C35" w:rsidRPr="00E10A2A" w:rsidRDefault="00886C35" w:rsidP="001F1D6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Jason Jackson</w:t>
                      </w:r>
                    </w:p>
                  </w:tc>
                </w:sdtContent>
              </w:sdt>
            </w:tr>
            <w:tr w:rsidR="001F1D65" w:rsidRPr="00E10A2A" w14:paraId="6C92BC99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596992295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7DD6C34D" w14:textId="3F30FED7" w:rsidR="001F1D65" w:rsidRDefault="00BC2FFE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330F51BE" w14:textId="77777777" w:rsidR="001F1D65" w:rsidRDefault="001F1D65" w:rsidP="00583DF7">
                  <w:pPr>
                    <w:spacing w:before="0" w:after="0"/>
                    <w:ind w:left="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Grant Cycle </w:t>
                  </w:r>
                  <w:r w:rsidR="00583DF7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Award Ceremony</w:t>
                  </w:r>
                  <w:r w:rsidR="00ED10E9">
                    <w:rPr>
                      <w:sz w:val="20"/>
                      <w:szCs w:val="20"/>
                    </w:rPr>
                    <w:t xml:space="preserve"> (Tentative)</w:t>
                  </w:r>
                </w:p>
              </w:tc>
              <w:tc>
                <w:tcPr>
                  <w:tcW w:w="1890" w:type="dxa"/>
                </w:tcPr>
                <w:p w14:paraId="6DBFA7BC" w14:textId="487B2FD8" w:rsidR="00BC2FFE" w:rsidRDefault="001F1D65" w:rsidP="00BC2FFE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Leah Missildine</w:t>
                  </w:r>
                </w:p>
              </w:tc>
            </w:tr>
            <w:tr w:rsidR="00BC2FFE" w:rsidRPr="00E10A2A" w14:paraId="75867354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3620530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0C4C1E1" w14:textId="45C6E3B7" w:rsidR="00BC2FFE" w:rsidRDefault="00BC2FFE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50671D00" w14:textId="77777777" w:rsidR="000B510C" w:rsidRDefault="00BC2FFE" w:rsidP="00BC2FFE">
                  <w:pPr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Holidays &amp; Meeting Dates for 2016</w:t>
                  </w:r>
                </w:p>
                <w:p w14:paraId="274EB95E" w14:textId="7EAC5B7E" w:rsidR="00BC2FFE" w:rsidRDefault="000B510C" w:rsidP="00BC2FFE">
                  <w:pPr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Monthly Reports</w:t>
                  </w:r>
                </w:p>
              </w:tc>
              <w:tc>
                <w:tcPr>
                  <w:tcW w:w="1890" w:type="dxa"/>
                </w:tcPr>
                <w:p w14:paraId="122A22D1" w14:textId="6B5756EF" w:rsidR="00BC2FFE" w:rsidRDefault="00BC2FFE" w:rsidP="00BC2FFE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Leah Missildine</w:t>
                  </w:r>
                </w:p>
              </w:tc>
            </w:tr>
            <w:tr w:rsidR="00886C35" w:rsidRPr="00E10A2A" w14:paraId="2BA3229F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8777726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45A2999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886526908"/>
                  <w:placeholder>
                    <w:docPart w:val="9994F81AB1924A01A8046624137A695E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21FAC1B4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Public Comments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31930980"/>
                  <w:placeholder>
                    <w:docPart w:val="D905F7E0494B4796829D4A9DBA333BB6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964997799"/>
                      <w:placeholder>
                        <w:docPart w:val="07E147307A5F4483ABC2C8EE704FCD87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2BE5D82E" w14:textId="77777777" w:rsidR="00886C35" w:rsidRPr="00E10A2A" w:rsidRDefault="00906D4D" w:rsidP="004D0DED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 w:rsidRPr="00E10A2A">
                            <w:rPr>
                              <w:sz w:val="20"/>
                              <w:szCs w:val="20"/>
                            </w:rPr>
                            <w:t>Open Forum</w:t>
                          </w:r>
                        </w:p>
                      </w:tc>
                    </w:sdtContent>
                  </w:sdt>
                </w:sdtContent>
              </w:sdt>
            </w:tr>
            <w:tr w:rsidR="00886C35" w:rsidRPr="00E10A2A" w14:paraId="5886CACF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983031731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C73F34C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398504030"/>
                  <w:placeholder>
                    <w:docPart w:val="93140E3A67D649FAA49B3F62875643A1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774973A9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99162338"/>
                  <w:placeholder>
                    <w:docPart w:val="8004BBCD2FB44DF38E9611BA049DA49B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2046401144"/>
                      <w:placeholder>
                        <w:docPart w:val="E433BB6A0F084109A88D1741B681F9B6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57E71E6B" w14:textId="77777777" w:rsidR="00886C35" w:rsidRPr="00E10A2A" w:rsidRDefault="00526EED" w:rsidP="004D0DED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Ernie Blair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461F3C2B" w14:textId="77777777" w:rsidR="00501929" w:rsidRPr="00E10A2A" w:rsidRDefault="00501929" w:rsidP="001F165B">
            <w:pPr>
              <w:spacing w:before="40"/>
            </w:pPr>
          </w:p>
        </w:tc>
      </w:tr>
    </w:tbl>
    <w:p w14:paraId="514572AE" w14:textId="25B48BEB" w:rsidR="00501929" w:rsidRPr="00E10A2A" w:rsidRDefault="005775F8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Next Meeting</w:t>
      </w:r>
    </w:p>
    <w:p w14:paraId="704D65F5" w14:textId="77777777" w:rsidR="00CD6406" w:rsidRPr="00E10A2A" w:rsidRDefault="00CD6406" w:rsidP="00A350CD">
      <w:pPr>
        <w:spacing w:before="40"/>
        <w:ind w:left="0"/>
        <w:rPr>
          <w:sz w:val="20"/>
          <w:szCs w:val="20"/>
        </w:rPr>
      </w:pPr>
      <w:r w:rsidRPr="00E10A2A">
        <w:rPr>
          <w:i/>
          <w:iCs/>
          <w:color w:val="808080" w:themeColor="accent4"/>
          <w:sz w:val="20"/>
          <w:szCs w:val="20"/>
        </w:rPr>
        <w:t>Date | Time</w:t>
      </w:r>
      <w:r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2631785"/>
          <w:placeholder>
            <w:docPart w:val="EFB25E83A9754440A340E3C4A2CC8D64"/>
          </w:placeholder>
          <w:date w:fullDate="2016-01-20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151EC">
            <w:rPr>
              <w:sz w:val="20"/>
              <w:szCs w:val="20"/>
            </w:rPr>
            <w:t>1/20/2016 10:00 AM</w:t>
          </w:r>
        </w:sdtContent>
      </w:sdt>
      <w:r w:rsidRPr="00E10A2A">
        <w:rPr>
          <w:sz w:val="20"/>
          <w:szCs w:val="20"/>
        </w:rPr>
        <w:t>|</w:t>
      </w:r>
      <w:r w:rsidRPr="00E10A2A">
        <w:rPr>
          <w:color w:val="808080" w:themeColor="accent4"/>
          <w:sz w:val="20"/>
          <w:szCs w:val="20"/>
        </w:rPr>
        <w:t xml:space="preserve"> </w:t>
      </w:r>
      <w:r w:rsidRPr="00E10A2A">
        <w:rPr>
          <w:i/>
          <w:iCs/>
          <w:color w:val="808080" w:themeColor="accent4"/>
          <w:sz w:val="20"/>
          <w:szCs w:val="20"/>
        </w:rPr>
        <w:t>Location</w:t>
      </w:r>
      <w:r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id w:val="378754612"/>
          <w:placeholder>
            <w:docPart w:val="A6741EA8E1B147DF8E77B2A43EC9102C"/>
          </w:placeholder>
          <w15:appearance w15:val="hidden"/>
        </w:sdtPr>
        <w:sdtEndPr/>
        <w:sdtContent>
          <w:r w:rsidR="00E10A2A" w:rsidRPr="00E10A2A">
            <w:rPr>
              <w:sz w:val="20"/>
              <w:szCs w:val="20"/>
            </w:rPr>
            <w:t>1 Commerce Street, Montgomery, AL</w:t>
          </w:r>
        </w:sdtContent>
      </w:sdt>
    </w:p>
    <w:sectPr w:rsidR="00CD6406" w:rsidRPr="00E10A2A" w:rsidSect="009D383E">
      <w:footerReference w:type="default" r:id="rId9"/>
      <w:headerReference w:type="first" r:id="rId10"/>
      <w:footerReference w:type="first" r:id="rId11"/>
      <w:pgSz w:w="12240" w:h="15840"/>
      <w:pgMar w:top="576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CBCE" w14:textId="77777777" w:rsidR="00C708B6" w:rsidRDefault="00C708B6">
      <w:r>
        <w:separator/>
      </w:r>
    </w:p>
  </w:endnote>
  <w:endnote w:type="continuationSeparator" w:id="0">
    <w:p w14:paraId="1A40125A" w14:textId="77777777" w:rsidR="00C708B6" w:rsidRDefault="00C7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13CD" w14:textId="77777777"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8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B014" w14:textId="77777777" w:rsidR="00FB72F9" w:rsidRDefault="00FB72F9">
    <w:pPr>
      <w:pStyle w:val="Footer"/>
    </w:pPr>
    <w:r>
      <w:rPr>
        <w:noProof/>
        <w:lang w:eastAsia="en-US"/>
      </w:rPr>
      <w:drawing>
        <wp:inline distT="0" distB="0" distL="0" distR="0" wp14:anchorId="58082196" wp14:editId="4AFD6BEE">
          <wp:extent cx="1181109" cy="38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FF18E" w14:textId="77777777" w:rsidR="00C708B6" w:rsidRDefault="00C708B6">
      <w:r>
        <w:separator/>
      </w:r>
    </w:p>
  </w:footnote>
  <w:footnote w:type="continuationSeparator" w:id="0">
    <w:p w14:paraId="5E76B467" w14:textId="77777777" w:rsidR="00C708B6" w:rsidRDefault="00C7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75367"/>
      <w:docPartObj>
        <w:docPartGallery w:val="Watermarks"/>
        <w:docPartUnique/>
      </w:docPartObj>
    </w:sdtPr>
    <w:sdtEndPr/>
    <w:sdtContent>
      <w:p w14:paraId="26374B8D" w14:textId="77777777" w:rsidR="00C4226D" w:rsidRDefault="00C708B6">
        <w:pPr>
          <w:pStyle w:val="Header"/>
        </w:pPr>
        <w:r>
          <w:rPr>
            <w:noProof/>
          </w:rPr>
          <w:pict w14:anchorId="014F3D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F61"/>
    <w:multiLevelType w:val="hybridMultilevel"/>
    <w:tmpl w:val="B32E8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0106CA"/>
    <w:rsid w:val="000435C1"/>
    <w:rsid w:val="000718FC"/>
    <w:rsid w:val="00082104"/>
    <w:rsid w:val="00091BF1"/>
    <w:rsid w:val="000B510C"/>
    <w:rsid w:val="00170598"/>
    <w:rsid w:val="001E5E77"/>
    <w:rsid w:val="001F165B"/>
    <w:rsid w:val="001F1D65"/>
    <w:rsid w:val="001F6C57"/>
    <w:rsid w:val="0020673D"/>
    <w:rsid w:val="0021264D"/>
    <w:rsid w:val="00247DD8"/>
    <w:rsid w:val="002A1314"/>
    <w:rsid w:val="002A497E"/>
    <w:rsid w:val="002D00A5"/>
    <w:rsid w:val="002D366A"/>
    <w:rsid w:val="00303B6D"/>
    <w:rsid w:val="00321698"/>
    <w:rsid w:val="00346B4E"/>
    <w:rsid w:val="003578D3"/>
    <w:rsid w:val="003647FD"/>
    <w:rsid w:val="003B2BD7"/>
    <w:rsid w:val="003B310C"/>
    <w:rsid w:val="003D5497"/>
    <w:rsid w:val="003D7CA8"/>
    <w:rsid w:val="003E2E63"/>
    <w:rsid w:val="004002B7"/>
    <w:rsid w:val="00404034"/>
    <w:rsid w:val="00406492"/>
    <w:rsid w:val="0042256D"/>
    <w:rsid w:val="0044392D"/>
    <w:rsid w:val="004468E0"/>
    <w:rsid w:val="00486978"/>
    <w:rsid w:val="0049565F"/>
    <w:rsid w:val="004D0DED"/>
    <w:rsid w:val="004D5C66"/>
    <w:rsid w:val="00501929"/>
    <w:rsid w:val="00502675"/>
    <w:rsid w:val="005151EC"/>
    <w:rsid w:val="00526EED"/>
    <w:rsid w:val="00535C77"/>
    <w:rsid w:val="005775F8"/>
    <w:rsid w:val="00577AD4"/>
    <w:rsid w:val="00583DF7"/>
    <w:rsid w:val="005C40DC"/>
    <w:rsid w:val="00607613"/>
    <w:rsid w:val="006247C8"/>
    <w:rsid w:val="00627172"/>
    <w:rsid w:val="00635AEF"/>
    <w:rsid w:val="00655CC1"/>
    <w:rsid w:val="00672C77"/>
    <w:rsid w:val="0069773D"/>
    <w:rsid w:val="00697D9B"/>
    <w:rsid w:val="006A161C"/>
    <w:rsid w:val="006A58D6"/>
    <w:rsid w:val="006F25EE"/>
    <w:rsid w:val="006F2843"/>
    <w:rsid w:val="00701322"/>
    <w:rsid w:val="00724B8A"/>
    <w:rsid w:val="00734EB4"/>
    <w:rsid w:val="00780296"/>
    <w:rsid w:val="00792997"/>
    <w:rsid w:val="007B5FC4"/>
    <w:rsid w:val="00846325"/>
    <w:rsid w:val="008655A7"/>
    <w:rsid w:val="00886C35"/>
    <w:rsid w:val="008A5294"/>
    <w:rsid w:val="008D0D27"/>
    <w:rsid w:val="008F7843"/>
    <w:rsid w:val="00906D4D"/>
    <w:rsid w:val="0093300E"/>
    <w:rsid w:val="00946FE7"/>
    <w:rsid w:val="00993A96"/>
    <w:rsid w:val="00995522"/>
    <w:rsid w:val="009A3559"/>
    <w:rsid w:val="009D383E"/>
    <w:rsid w:val="00A01A0C"/>
    <w:rsid w:val="00A32E6F"/>
    <w:rsid w:val="00A350CD"/>
    <w:rsid w:val="00AB4307"/>
    <w:rsid w:val="00B21896"/>
    <w:rsid w:val="00B512BF"/>
    <w:rsid w:val="00B663C6"/>
    <w:rsid w:val="00B70DE7"/>
    <w:rsid w:val="00B710AA"/>
    <w:rsid w:val="00B77EE8"/>
    <w:rsid w:val="00B93E95"/>
    <w:rsid w:val="00B97BA4"/>
    <w:rsid w:val="00BA023C"/>
    <w:rsid w:val="00BC2FFE"/>
    <w:rsid w:val="00BE6FC4"/>
    <w:rsid w:val="00C138D5"/>
    <w:rsid w:val="00C4226D"/>
    <w:rsid w:val="00C62943"/>
    <w:rsid w:val="00C64D23"/>
    <w:rsid w:val="00C708B6"/>
    <w:rsid w:val="00C74C0C"/>
    <w:rsid w:val="00CA7F88"/>
    <w:rsid w:val="00CD6406"/>
    <w:rsid w:val="00CD7963"/>
    <w:rsid w:val="00CE5BD7"/>
    <w:rsid w:val="00D111F8"/>
    <w:rsid w:val="00D313B2"/>
    <w:rsid w:val="00D525A1"/>
    <w:rsid w:val="00D93F88"/>
    <w:rsid w:val="00DC059A"/>
    <w:rsid w:val="00E00F3C"/>
    <w:rsid w:val="00E10A2A"/>
    <w:rsid w:val="00E4158B"/>
    <w:rsid w:val="00E57BD9"/>
    <w:rsid w:val="00E72BA2"/>
    <w:rsid w:val="00ED10E9"/>
    <w:rsid w:val="00ED6C87"/>
    <w:rsid w:val="00F40010"/>
    <w:rsid w:val="00F92719"/>
    <w:rsid w:val="00F96181"/>
    <w:rsid w:val="00FA0CA1"/>
    <w:rsid w:val="00FA3DB5"/>
    <w:rsid w:val="00FB72F9"/>
    <w:rsid w:val="00FC6219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2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3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31673DA3DA3A412595652E809AC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EAD-57EF-4E7E-A4B0-0ABA32E32A5C}"/>
      </w:docPartPr>
      <w:docPartBody>
        <w:p w:rsidR="009668C8" w:rsidRDefault="008434B5">
          <w:pPr>
            <w:pStyle w:val="31673DA3DA3A412595652E809AC5E514"/>
          </w:pPr>
          <w:r>
            <w:t>[Facilitator]</w:t>
          </w:r>
        </w:p>
      </w:docPartBody>
    </w:docPart>
    <w:docPart>
      <w:docPartPr>
        <w:name w:val="412AF50385424690B0DBCAF609F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BA-6872-4A1F-9BE0-67864A8F79B8}"/>
      </w:docPartPr>
      <w:docPartBody>
        <w:p w:rsidR="009668C8" w:rsidRDefault="008434B5">
          <w:pPr>
            <w:pStyle w:val="412AF50385424690B0DBCAF609F826E8"/>
          </w:pPr>
          <w:r>
            <w:t>[Note taker]</w:t>
          </w:r>
        </w:p>
      </w:docPartBody>
    </w:docPart>
    <w:docPart>
      <w:docPartPr>
        <w:name w:val="EFB25E83A9754440A340E3C4A2CC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80F4-EC79-46C7-9EDA-A8CBE9032914}"/>
      </w:docPartPr>
      <w:docPartBody>
        <w:p w:rsidR="009668C8" w:rsidRDefault="007D59A5" w:rsidP="007D59A5">
          <w:pPr>
            <w:pStyle w:val="EFB25E83A9754440A340E3C4A2CC8D64"/>
          </w:pPr>
          <w:r>
            <w:t>[Date | time]</w:t>
          </w:r>
        </w:p>
      </w:docPartBody>
    </w:docPart>
    <w:docPart>
      <w:docPartPr>
        <w:name w:val="A6741EA8E1B147DF8E77B2A43EC9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7E4C-7FA2-4DCF-9881-0CA4B261D9B9}"/>
      </w:docPartPr>
      <w:docPartBody>
        <w:p w:rsidR="009668C8" w:rsidRDefault="007D59A5" w:rsidP="007D59A5">
          <w:pPr>
            <w:pStyle w:val="A6741EA8E1B147DF8E77B2A43EC9102C"/>
          </w:pPr>
          <w:r>
            <w:t>[Location]</w:t>
          </w:r>
        </w:p>
      </w:docPartBody>
    </w:docPart>
    <w:docPart>
      <w:docPartPr>
        <w:name w:val="623A8CF6E6D1401387F82D5FF21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13B3-2B48-448B-AA55-4291CEF5B9CB}"/>
      </w:docPartPr>
      <w:docPartBody>
        <w:p w:rsidR="00BF0F81" w:rsidRDefault="009668C8" w:rsidP="009668C8">
          <w:pPr>
            <w:pStyle w:val="623A8CF6E6D1401387F82D5FF211FFF4"/>
          </w:pPr>
          <w:r>
            <w:t>[Topic]</w:t>
          </w:r>
        </w:p>
      </w:docPartBody>
    </w:docPart>
    <w:docPart>
      <w:docPartPr>
        <w:name w:val="687EDC9FF33E4341B16A2CBBD04D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D2ED-ECA0-4E50-AF91-704203140124}"/>
      </w:docPartPr>
      <w:docPartBody>
        <w:p w:rsidR="00BF0F81" w:rsidRDefault="009668C8" w:rsidP="009668C8">
          <w:pPr>
            <w:pStyle w:val="687EDC9FF33E4341B16A2CBBD04D750D"/>
          </w:pPr>
          <w:r>
            <w:t>[Presenter]</w:t>
          </w:r>
        </w:p>
      </w:docPartBody>
    </w:docPart>
    <w:docPart>
      <w:docPartPr>
        <w:name w:val="B3AE1E8C08E1405590C5CE326CCE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B356-09CC-4344-8427-C81EC9161AE6}"/>
      </w:docPartPr>
      <w:docPartBody>
        <w:p w:rsidR="00BF0F81" w:rsidRDefault="009668C8" w:rsidP="009668C8">
          <w:pPr>
            <w:pStyle w:val="B3AE1E8C08E1405590C5CE326CCE6B8F"/>
          </w:pPr>
          <w:r>
            <w:t>[Topic]</w:t>
          </w:r>
        </w:p>
      </w:docPartBody>
    </w:docPart>
    <w:docPart>
      <w:docPartPr>
        <w:name w:val="2D41296C883A4CDDAD5D7A640DA7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365C-5A94-40AA-ADEB-E93440E2D85C}"/>
      </w:docPartPr>
      <w:docPartBody>
        <w:p w:rsidR="00BF0F81" w:rsidRDefault="009668C8" w:rsidP="009668C8">
          <w:pPr>
            <w:pStyle w:val="2D41296C883A4CDDAD5D7A640DA72435"/>
          </w:pPr>
          <w:r>
            <w:t>[Presenter]</w:t>
          </w:r>
        </w:p>
      </w:docPartBody>
    </w:docPart>
    <w:docPart>
      <w:docPartPr>
        <w:name w:val="9994F81AB1924A01A8046624137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4489-6404-4BDC-9372-F4305EAA6559}"/>
      </w:docPartPr>
      <w:docPartBody>
        <w:p w:rsidR="00BF0F81" w:rsidRDefault="009668C8" w:rsidP="009668C8">
          <w:pPr>
            <w:pStyle w:val="9994F81AB1924A01A8046624137A695E"/>
          </w:pPr>
          <w:r>
            <w:t>[Topic]</w:t>
          </w:r>
        </w:p>
      </w:docPartBody>
    </w:docPart>
    <w:docPart>
      <w:docPartPr>
        <w:name w:val="D905F7E0494B4796829D4A9DBA33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DB29-D1FF-40FA-A8B6-B28135E52D27}"/>
      </w:docPartPr>
      <w:docPartBody>
        <w:p w:rsidR="00BF0F81" w:rsidRDefault="009668C8" w:rsidP="009668C8">
          <w:pPr>
            <w:pStyle w:val="D905F7E0494B4796829D4A9DBA333BB6"/>
          </w:pPr>
          <w:r>
            <w:t>[Presenter]</w:t>
          </w:r>
        </w:p>
      </w:docPartBody>
    </w:docPart>
    <w:docPart>
      <w:docPartPr>
        <w:name w:val="07E147307A5F4483ABC2C8EE704F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E949-E1D7-4C25-A0A5-0E56A9514B2D}"/>
      </w:docPartPr>
      <w:docPartBody>
        <w:p w:rsidR="00BF0F81" w:rsidRDefault="009668C8" w:rsidP="009668C8">
          <w:pPr>
            <w:pStyle w:val="07E147307A5F4483ABC2C8EE704FCD87"/>
          </w:pPr>
          <w:r>
            <w:t>[Presenter]</w:t>
          </w:r>
        </w:p>
      </w:docPartBody>
    </w:docPart>
    <w:docPart>
      <w:docPartPr>
        <w:name w:val="93140E3A67D649FAA49B3F628756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EC0B-F84F-4BD9-8DE0-7A228BC3FB3C}"/>
      </w:docPartPr>
      <w:docPartBody>
        <w:p w:rsidR="00BF0F81" w:rsidRDefault="009668C8" w:rsidP="009668C8">
          <w:pPr>
            <w:pStyle w:val="93140E3A67D649FAA49B3F62875643A1"/>
          </w:pPr>
          <w:r>
            <w:t>[Topic]</w:t>
          </w:r>
        </w:p>
      </w:docPartBody>
    </w:docPart>
    <w:docPart>
      <w:docPartPr>
        <w:name w:val="8004BBCD2FB44DF38E9611BA049D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2E96-8175-458C-AB48-AED43F0EEA01}"/>
      </w:docPartPr>
      <w:docPartBody>
        <w:p w:rsidR="00BF0F81" w:rsidRDefault="009668C8" w:rsidP="009668C8">
          <w:pPr>
            <w:pStyle w:val="8004BBCD2FB44DF38E9611BA049DA49B"/>
          </w:pPr>
          <w:r>
            <w:t>[Presenter]</w:t>
          </w:r>
        </w:p>
      </w:docPartBody>
    </w:docPart>
    <w:docPart>
      <w:docPartPr>
        <w:name w:val="E433BB6A0F084109A88D1741B681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8035-74DA-4C4B-87F3-10FE6765679D}"/>
      </w:docPartPr>
      <w:docPartBody>
        <w:p w:rsidR="00521FF0" w:rsidRDefault="008606B4" w:rsidP="008606B4">
          <w:pPr>
            <w:pStyle w:val="E433BB6A0F084109A88D1741B681F9B6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5"/>
    <w:rsid w:val="00077480"/>
    <w:rsid w:val="000A3E61"/>
    <w:rsid w:val="000C31D5"/>
    <w:rsid w:val="000F075C"/>
    <w:rsid w:val="00125EA6"/>
    <w:rsid w:val="00193262"/>
    <w:rsid w:val="001B3641"/>
    <w:rsid w:val="001D3459"/>
    <w:rsid w:val="001F69A2"/>
    <w:rsid w:val="0022151B"/>
    <w:rsid w:val="00241E21"/>
    <w:rsid w:val="0026080B"/>
    <w:rsid w:val="00264D4E"/>
    <w:rsid w:val="002746EC"/>
    <w:rsid w:val="002751E4"/>
    <w:rsid w:val="0027537F"/>
    <w:rsid w:val="002F02E8"/>
    <w:rsid w:val="00334536"/>
    <w:rsid w:val="00357B60"/>
    <w:rsid w:val="00381B8D"/>
    <w:rsid w:val="00521FF0"/>
    <w:rsid w:val="00534803"/>
    <w:rsid w:val="006364BE"/>
    <w:rsid w:val="006D4C40"/>
    <w:rsid w:val="00704620"/>
    <w:rsid w:val="00724C05"/>
    <w:rsid w:val="00764136"/>
    <w:rsid w:val="00782865"/>
    <w:rsid w:val="007D59A5"/>
    <w:rsid w:val="008310B3"/>
    <w:rsid w:val="008434B5"/>
    <w:rsid w:val="008606B4"/>
    <w:rsid w:val="008707EA"/>
    <w:rsid w:val="008F42F3"/>
    <w:rsid w:val="00925BE4"/>
    <w:rsid w:val="009668C8"/>
    <w:rsid w:val="00970229"/>
    <w:rsid w:val="009D39B1"/>
    <w:rsid w:val="00A051CB"/>
    <w:rsid w:val="00A25AF9"/>
    <w:rsid w:val="00B63EAC"/>
    <w:rsid w:val="00BF0F81"/>
    <w:rsid w:val="00C756E6"/>
    <w:rsid w:val="00DA7188"/>
    <w:rsid w:val="00DE38B5"/>
    <w:rsid w:val="00E55945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31673DA3DA3A412595652E809AC5E514">
    <w:name w:val="31673DA3DA3A412595652E809AC5E514"/>
  </w:style>
  <w:style w:type="paragraph" w:customStyle="1" w:styleId="412AF50385424690B0DBCAF609F826E8">
    <w:name w:val="412AF50385424690B0DBCAF609F826E8"/>
  </w:style>
  <w:style w:type="paragraph" w:customStyle="1" w:styleId="0B488CD72E7B430A94D26E044ECEAEFC">
    <w:name w:val="0B488CD72E7B430A94D26E044ECEAEFC"/>
  </w:style>
  <w:style w:type="paragraph" w:customStyle="1" w:styleId="951FB25EA44E4843B593AFD09060EF48">
    <w:name w:val="951FB25EA44E4843B593AFD09060EF48"/>
  </w:style>
  <w:style w:type="paragraph" w:customStyle="1" w:styleId="F319857DED784C4F95D1505256A9CC51">
    <w:name w:val="F319857DED784C4F95D1505256A9CC51"/>
  </w:style>
  <w:style w:type="paragraph" w:customStyle="1" w:styleId="738CB194299646FAB2958E8808055CAA">
    <w:name w:val="738CB194299646FAB2958E8808055CAA"/>
  </w:style>
  <w:style w:type="paragraph" w:customStyle="1" w:styleId="0C95EA7876424118AB34A0E7844D7638">
    <w:name w:val="0C95EA7876424118AB34A0E7844D7638"/>
  </w:style>
  <w:style w:type="paragraph" w:customStyle="1" w:styleId="806DD6793E24448B872898528136CD49">
    <w:name w:val="806DD6793E24448B872898528136CD49"/>
  </w:style>
  <w:style w:type="paragraph" w:customStyle="1" w:styleId="9B44FFB1E0904232BC2C2D6F72E72121">
    <w:name w:val="9B44FFB1E0904232BC2C2D6F72E72121"/>
  </w:style>
  <w:style w:type="paragraph" w:customStyle="1" w:styleId="CA508A35312B49E9980A0D412AD1D340">
    <w:name w:val="CA508A35312B49E9980A0D412AD1D340"/>
  </w:style>
  <w:style w:type="paragraph" w:customStyle="1" w:styleId="0D318481ED8A4313B78A395BFA1B441D">
    <w:name w:val="0D318481ED8A4313B78A395BFA1B441D"/>
  </w:style>
  <w:style w:type="paragraph" w:customStyle="1" w:styleId="B81F77EDAAF94294A7AC178A0A7F127C">
    <w:name w:val="B81F77EDAAF94294A7AC178A0A7F127C"/>
  </w:style>
  <w:style w:type="paragraph" w:customStyle="1" w:styleId="E3EA37329F564BC189D3B7483C06A271">
    <w:name w:val="E3EA37329F564BC189D3B7483C06A271"/>
    <w:rsid w:val="007D59A5"/>
  </w:style>
  <w:style w:type="paragraph" w:customStyle="1" w:styleId="AF93394D07714905A06EC7C62E16D555">
    <w:name w:val="AF93394D07714905A06EC7C62E16D555"/>
    <w:rsid w:val="007D59A5"/>
  </w:style>
  <w:style w:type="paragraph" w:customStyle="1" w:styleId="1D40D88E458E4C8CA160B7161A1CB9DB">
    <w:name w:val="1D40D88E458E4C8CA160B7161A1CB9DB"/>
    <w:rsid w:val="007D59A5"/>
  </w:style>
  <w:style w:type="paragraph" w:customStyle="1" w:styleId="62A5BEDFFD6D4FD6920837931B0DFF20">
    <w:name w:val="62A5BEDFFD6D4FD6920837931B0DFF20"/>
    <w:rsid w:val="007D59A5"/>
  </w:style>
  <w:style w:type="paragraph" w:customStyle="1" w:styleId="5EC23A88451F44F18F13368AC3C2B749">
    <w:name w:val="5EC23A88451F44F18F13368AC3C2B749"/>
    <w:rsid w:val="007D59A5"/>
  </w:style>
  <w:style w:type="paragraph" w:customStyle="1" w:styleId="4DA462CEBC6147CF9A634D86CA996AB1">
    <w:name w:val="4DA462CEBC6147CF9A634D86CA996AB1"/>
    <w:rsid w:val="007D59A5"/>
  </w:style>
  <w:style w:type="paragraph" w:customStyle="1" w:styleId="C7E8E871A8084FA7895258040F857336">
    <w:name w:val="C7E8E871A8084FA7895258040F857336"/>
    <w:rsid w:val="007D59A5"/>
  </w:style>
  <w:style w:type="paragraph" w:customStyle="1" w:styleId="05652F35A8064742A9E27C7C804DE4AC">
    <w:name w:val="05652F35A8064742A9E27C7C804DE4AC"/>
    <w:rsid w:val="007D59A5"/>
  </w:style>
  <w:style w:type="paragraph" w:customStyle="1" w:styleId="3ECACA99BFB74CCB84A10810779AEDFA">
    <w:name w:val="3ECACA99BFB74CCB84A10810779AEDFA"/>
    <w:rsid w:val="007D59A5"/>
  </w:style>
  <w:style w:type="paragraph" w:customStyle="1" w:styleId="6C85706F0483439B822624DBB9BA66C1">
    <w:name w:val="6C85706F0483439B822624DBB9BA66C1"/>
    <w:rsid w:val="007D59A5"/>
  </w:style>
  <w:style w:type="paragraph" w:customStyle="1" w:styleId="D5DCA0F4A9214B19A7882ABA7F582B43">
    <w:name w:val="D5DCA0F4A9214B19A7882ABA7F582B43"/>
    <w:rsid w:val="007D59A5"/>
  </w:style>
  <w:style w:type="paragraph" w:customStyle="1" w:styleId="B5F4242C21904EDC92572B312D015938">
    <w:name w:val="B5F4242C21904EDC92572B312D015938"/>
    <w:rsid w:val="007D59A5"/>
  </w:style>
  <w:style w:type="paragraph" w:customStyle="1" w:styleId="310810D7D93F4B7C9DF0B34D70B852C2">
    <w:name w:val="310810D7D93F4B7C9DF0B34D70B852C2"/>
    <w:rsid w:val="007D59A5"/>
  </w:style>
  <w:style w:type="paragraph" w:customStyle="1" w:styleId="7352D42EA7B14658B8A30091F4E31D7C">
    <w:name w:val="7352D42EA7B14658B8A30091F4E31D7C"/>
    <w:rsid w:val="007D59A5"/>
  </w:style>
  <w:style w:type="paragraph" w:customStyle="1" w:styleId="030976EB927A43BEA00C2C8008DF1EE5">
    <w:name w:val="030976EB927A43BEA00C2C8008DF1EE5"/>
    <w:rsid w:val="007D59A5"/>
  </w:style>
  <w:style w:type="paragraph" w:customStyle="1" w:styleId="4FB2BC7F771049E1B033C0893B91ACBA">
    <w:name w:val="4FB2BC7F771049E1B033C0893B91ACBA"/>
    <w:rsid w:val="007D59A5"/>
  </w:style>
  <w:style w:type="paragraph" w:customStyle="1" w:styleId="91E0CF20ED3D4D0B8062FA7F529D13B8">
    <w:name w:val="91E0CF20ED3D4D0B8062FA7F529D13B8"/>
    <w:rsid w:val="007D59A5"/>
  </w:style>
  <w:style w:type="paragraph" w:customStyle="1" w:styleId="A4A6C4150C1242AD97B573FDE7EFD0FC">
    <w:name w:val="A4A6C4150C1242AD97B573FDE7EFD0FC"/>
    <w:rsid w:val="007D59A5"/>
  </w:style>
  <w:style w:type="paragraph" w:customStyle="1" w:styleId="83DB8CEB531C462DA3ED810E0FDB9480">
    <w:name w:val="83DB8CEB531C462DA3ED810E0FDB9480"/>
    <w:rsid w:val="007D59A5"/>
  </w:style>
  <w:style w:type="paragraph" w:customStyle="1" w:styleId="FD93F37299584F398CC881A20A1A2C95">
    <w:name w:val="FD93F37299584F398CC881A20A1A2C95"/>
    <w:rsid w:val="007D59A5"/>
  </w:style>
  <w:style w:type="paragraph" w:customStyle="1" w:styleId="0FBB5D29D0AD4CAD8CAFAE498FA96841">
    <w:name w:val="0FBB5D29D0AD4CAD8CAFAE498FA96841"/>
    <w:rsid w:val="007D59A5"/>
  </w:style>
  <w:style w:type="paragraph" w:customStyle="1" w:styleId="037CB1A99EC14FA78F0F69D61C7DAD3F">
    <w:name w:val="037CB1A99EC14FA78F0F69D61C7DAD3F"/>
    <w:rsid w:val="007D59A5"/>
  </w:style>
  <w:style w:type="paragraph" w:customStyle="1" w:styleId="F8C8A901FD2947B0B17833F8FD4CFD40">
    <w:name w:val="F8C8A901FD2947B0B17833F8FD4CFD40"/>
    <w:rsid w:val="007D59A5"/>
  </w:style>
  <w:style w:type="paragraph" w:customStyle="1" w:styleId="0FDD3EA20BFC4723BC8D41329FBFA565">
    <w:name w:val="0FDD3EA20BFC4723BC8D41329FBFA565"/>
    <w:rsid w:val="007D59A5"/>
  </w:style>
  <w:style w:type="paragraph" w:customStyle="1" w:styleId="4E0C38E31F164DC5A25EE448F8269D1E">
    <w:name w:val="4E0C38E31F164DC5A25EE448F8269D1E"/>
    <w:rsid w:val="007D59A5"/>
  </w:style>
  <w:style w:type="paragraph" w:customStyle="1" w:styleId="99F1EAFCC6CB4E9BAB994C939DDBACF0">
    <w:name w:val="99F1EAFCC6CB4E9BAB994C939DDBACF0"/>
    <w:rsid w:val="007D59A5"/>
  </w:style>
  <w:style w:type="paragraph" w:customStyle="1" w:styleId="7FB5B5F752404ED39E116B5CD19858D8">
    <w:name w:val="7FB5B5F752404ED39E116B5CD19858D8"/>
    <w:rsid w:val="007D59A5"/>
  </w:style>
  <w:style w:type="paragraph" w:customStyle="1" w:styleId="446EAEC9F679498A8C8AB2F538650F6C">
    <w:name w:val="446EAEC9F679498A8C8AB2F538650F6C"/>
    <w:rsid w:val="007D59A5"/>
  </w:style>
  <w:style w:type="paragraph" w:customStyle="1" w:styleId="70CB4011E546442FA538DFCAB8631482">
    <w:name w:val="70CB4011E546442FA538DFCAB8631482"/>
    <w:rsid w:val="007D59A5"/>
  </w:style>
  <w:style w:type="paragraph" w:customStyle="1" w:styleId="DB1CC149C9714E319B58BEF470327B8A">
    <w:name w:val="DB1CC149C9714E319B58BEF470327B8A"/>
    <w:rsid w:val="007D59A5"/>
  </w:style>
  <w:style w:type="paragraph" w:customStyle="1" w:styleId="D9F3F2E689C3427B8BC09404B6913A93">
    <w:name w:val="D9F3F2E689C3427B8BC09404B6913A93"/>
    <w:rsid w:val="007D59A5"/>
  </w:style>
  <w:style w:type="paragraph" w:customStyle="1" w:styleId="378C25E487F045AF9DE50CDAF57B0C98">
    <w:name w:val="378C25E487F045AF9DE50CDAF57B0C98"/>
    <w:rsid w:val="007D59A5"/>
  </w:style>
  <w:style w:type="paragraph" w:customStyle="1" w:styleId="5F9AB5446AB249B897AA2A9D8582D402">
    <w:name w:val="5F9AB5446AB249B897AA2A9D8582D402"/>
    <w:rsid w:val="007D59A5"/>
  </w:style>
  <w:style w:type="paragraph" w:customStyle="1" w:styleId="835D0A4ED2694F6195CCF559E533BC9D">
    <w:name w:val="835D0A4ED2694F6195CCF559E533BC9D"/>
    <w:rsid w:val="007D59A5"/>
  </w:style>
  <w:style w:type="paragraph" w:customStyle="1" w:styleId="837EF753EC014BB1952E02F19D443E7B">
    <w:name w:val="837EF753EC014BB1952E02F19D443E7B"/>
    <w:rsid w:val="007D59A5"/>
  </w:style>
  <w:style w:type="paragraph" w:customStyle="1" w:styleId="25D0E974A4EA4F16A51E1152B8F658D3">
    <w:name w:val="25D0E974A4EA4F16A51E1152B8F658D3"/>
    <w:rsid w:val="007D59A5"/>
  </w:style>
  <w:style w:type="paragraph" w:customStyle="1" w:styleId="7FC23EB2C71842B6A82886353CCEC093">
    <w:name w:val="7FC23EB2C71842B6A82886353CCEC093"/>
    <w:rsid w:val="007D59A5"/>
  </w:style>
  <w:style w:type="paragraph" w:customStyle="1" w:styleId="C0675FD7EB0C43B2946F115C68F53586">
    <w:name w:val="C0675FD7EB0C43B2946F115C68F53586"/>
    <w:rsid w:val="007D59A5"/>
  </w:style>
  <w:style w:type="paragraph" w:customStyle="1" w:styleId="F9A98FB2510144AC857D466F88331A47">
    <w:name w:val="F9A98FB2510144AC857D466F88331A47"/>
    <w:rsid w:val="007D59A5"/>
  </w:style>
  <w:style w:type="paragraph" w:customStyle="1" w:styleId="73C6782F9842455CA2287A51EC8CC60F">
    <w:name w:val="73C6782F9842455CA2287A51EC8CC60F"/>
    <w:rsid w:val="007D59A5"/>
  </w:style>
  <w:style w:type="paragraph" w:customStyle="1" w:styleId="62358C23D8FA415C9A8FD961D74F2A5F">
    <w:name w:val="62358C23D8FA415C9A8FD961D74F2A5F"/>
    <w:rsid w:val="007D59A5"/>
  </w:style>
  <w:style w:type="paragraph" w:customStyle="1" w:styleId="DEA2CB57FA4A48A889B922E190DBD943">
    <w:name w:val="DEA2CB57FA4A48A889B922E190DBD943"/>
    <w:rsid w:val="007D59A5"/>
  </w:style>
  <w:style w:type="paragraph" w:customStyle="1" w:styleId="E63D9476058D4DC492483316FB06BB4F">
    <w:name w:val="E63D9476058D4DC492483316FB06BB4F"/>
    <w:rsid w:val="007D59A5"/>
  </w:style>
  <w:style w:type="paragraph" w:customStyle="1" w:styleId="9CEF405754B24492ACBD7FF04A088856">
    <w:name w:val="9CEF405754B24492ACBD7FF04A088856"/>
    <w:rsid w:val="007D59A5"/>
  </w:style>
  <w:style w:type="paragraph" w:customStyle="1" w:styleId="9A33DEC0AD1C48648FA22E82AC77116A">
    <w:name w:val="9A33DEC0AD1C48648FA22E82AC77116A"/>
    <w:rsid w:val="007D59A5"/>
  </w:style>
  <w:style w:type="paragraph" w:customStyle="1" w:styleId="A37B5D3572204E878AE31C5DDB8A71BD">
    <w:name w:val="A37B5D3572204E878AE31C5DDB8A71BD"/>
    <w:rsid w:val="007D59A5"/>
  </w:style>
  <w:style w:type="paragraph" w:customStyle="1" w:styleId="EFB25E83A9754440A340E3C4A2CC8D64">
    <w:name w:val="EFB25E83A9754440A340E3C4A2CC8D64"/>
    <w:rsid w:val="007D59A5"/>
  </w:style>
  <w:style w:type="paragraph" w:customStyle="1" w:styleId="A6741EA8E1B147DF8E77B2A43EC9102C">
    <w:name w:val="A6741EA8E1B147DF8E77B2A43EC9102C"/>
    <w:rsid w:val="007D59A5"/>
  </w:style>
  <w:style w:type="paragraph" w:customStyle="1" w:styleId="158BDE1B84B346198D10B2BB2E3E3363">
    <w:name w:val="158BDE1B84B346198D10B2BB2E3E3363"/>
    <w:rsid w:val="007D59A5"/>
  </w:style>
  <w:style w:type="paragraph" w:customStyle="1" w:styleId="0A689EF5E5DD44178B416BA3F53015DA">
    <w:name w:val="0A689EF5E5DD44178B416BA3F53015DA"/>
    <w:rsid w:val="007D59A5"/>
  </w:style>
  <w:style w:type="paragraph" w:customStyle="1" w:styleId="578FA23477AE4176A4464798066546C2">
    <w:name w:val="578FA23477AE4176A4464798066546C2"/>
    <w:rsid w:val="007D59A5"/>
  </w:style>
  <w:style w:type="paragraph" w:customStyle="1" w:styleId="E26B25862B4644EDAB09D53FC9C9B727">
    <w:name w:val="E26B25862B4644EDAB09D53FC9C9B727"/>
    <w:rsid w:val="007D59A5"/>
  </w:style>
  <w:style w:type="paragraph" w:customStyle="1" w:styleId="623A8CF6E6D1401387F82D5FF211FFF4">
    <w:name w:val="623A8CF6E6D1401387F82D5FF211FFF4"/>
    <w:rsid w:val="009668C8"/>
  </w:style>
  <w:style w:type="paragraph" w:customStyle="1" w:styleId="687EDC9FF33E4341B16A2CBBD04D750D">
    <w:name w:val="687EDC9FF33E4341B16A2CBBD04D750D"/>
    <w:rsid w:val="009668C8"/>
  </w:style>
  <w:style w:type="paragraph" w:customStyle="1" w:styleId="56D4C49D6CD4455789FFD9509AC2C243">
    <w:name w:val="56D4C49D6CD4455789FFD9509AC2C243"/>
    <w:rsid w:val="009668C8"/>
  </w:style>
  <w:style w:type="paragraph" w:customStyle="1" w:styleId="CB1A3E5E8B0E4212B4A811BE4C2F5AF9">
    <w:name w:val="CB1A3E5E8B0E4212B4A811BE4C2F5AF9"/>
    <w:rsid w:val="009668C8"/>
  </w:style>
  <w:style w:type="paragraph" w:customStyle="1" w:styleId="536FD62ED93C425D98ADBE2CA44C81C2">
    <w:name w:val="536FD62ED93C425D98ADBE2CA44C81C2"/>
    <w:rsid w:val="009668C8"/>
  </w:style>
  <w:style w:type="paragraph" w:customStyle="1" w:styleId="E8DE5088C43C4A06BB6E022BD76C27DE">
    <w:name w:val="E8DE5088C43C4A06BB6E022BD76C27DE"/>
    <w:rsid w:val="009668C8"/>
  </w:style>
  <w:style w:type="paragraph" w:customStyle="1" w:styleId="B3AE1E8C08E1405590C5CE326CCE6B8F">
    <w:name w:val="B3AE1E8C08E1405590C5CE326CCE6B8F"/>
    <w:rsid w:val="009668C8"/>
  </w:style>
  <w:style w:type="paragraph" w:customStyle="1" w:styleId="2D41296C883A4CDDAD5D7A640DA72435">
    <w:name w:val="2D41296C883A4CDDAD5D7A640DA72435"/>
    <w:rsid w:val="009668C8"/>
  </w:style>
  <w:style w:type="paragraph" w:customStyle="1" w:styleId="EDCED2B6BE3E404297D99A3457B7CEA0">
    <w:name w:val="EDCED2B6BE3E404297D99A3457B7CEA0"/>
    <w:rsid w:val="009668C8"/>
  </w:style>
  <w:style w:type="paragraph" w:customStyle="1" w:styleId="B342E7E0752E4F03B3D237124055BCCE">
    <w:name w:val="B342E7E0752E4F03B3D237124055BCCE"/>
    <w:rsid w:val="009668C8"/>
  </w:style>
  <w:style w:type="paragraph" w:customStyle="1" w:styleId="3A2BDD97DEB54E058949DDCF709FE2C5">
    <w:name w:val="3A2BDD97DEB54E058949DDCF709FE2C5"/>
    <w:rsid w:val="009668C8"/>
  </w:style>
  <w:style w:type="paragraph" w:customStyle="1" w:styleId="7A331D477ADE4DF494EB6C39DE7C87FB">
    <w:name w:val="7A331D477ADE4DF494EB6C39DE7C87FB"/>
    <w:rsid w:val="009668C8"/>
  </w:style>
  <w:style w:type="paragraph" w:customStyle="1" w:styleId="BB9DCD27334043CDADFAFAD7E0F78E05">
    <w:name w:val="BB9DCD27334043CDADFAFAD7E0F78E05"/>
    <w:rsid w:val="009668C8"/>
  </w:style>
  <w:style w:type="paragraph" w:customStyle="1" w:styleId="1FDF31BB078443808D97E7C1FB81E115">
    <w:name w:val="1FDF31BB078443808D97E7C1FB81E115"/>
    <w:rsid w:val="009668C8"/>
  </w:style>
  <w:style w:type="paragraph" w:customStyle="1" w:styleId="C1F8D6086E264BE8A33B3FED82E66B9D">
    <w:name w:val="C1F8D6086E264BE8A33B3FED82E66B9D"/>
    <w:rsid w:val="009668C8"/>
  </w:style>
  <w:style w:type="paragraph" w:customStyle="1" w:styleId="DE182EA4D2A449B5AB25C090F5C76A18">
    <w:name w:val="DE182EA4D2A449B5AB25C090F5C76A18"/>
    <w:rsid w:val="009668C8"/>
  </w:style>
  <w:style w:type="paragraph" w:customStyle="1" w:styleId="585C07538DF248B3BD11DC464083930B">
    <w:name w:val="585C07538DF248B3BD11DC464083930B"/>
    <w:rsid w:val="009668C8"/>
  </w:style>
  <w:style w:type="paragraph" w:customStyle="1" w:styleId="9994F81AB1924A01A8046624137A695E">
    <w:name w:val="9994F81AB1924A01A8046624137A695E"/>
    <w:rsid w:val="009668C8"/>
  </w:style>
  <w:style w:type="paragraph" w:customStyle="1" w:styleId="D905F7E0494B4796829D4A9DBA333BB6">
    <w:name w:val="D905F7E0494B4796829D4A9DBA333BB6"/>
    <w:rsid w:val="009668C8"/>
  </w:style>
  <w:style w:type="paragraph" w:customStyle="1" w:styleId="07E147307A5F4483ABC2C8EE704FCD87">
    <w:name w:val="07E147307A5F4483ABC2C8EE704FCD87"/>
    <w:rsid w:val="009668C8"/>
  </w:style>
  <w:style w:type="paragraph" w:customStyle="1" w:styleId="93140E3A67D649FAA49B3F62875643A1">
    <w:name w:val="93140E3A67D649FAA49B3F62875643A1"/>
    <w:rsid w:val="009668C8"/>
  </w:style>
  <w:style w:type="paragraph" w:customStyle="1" w:styleId="8004BBCD2FB44DF38E9611BA049DA49B">
    <w:name w:val="8004BBCD2FB44DF38E9611BA049DA49B"/>
    <w:rsid w:val="009668C8"/>
  </w:style>
  <w:style w:type="paragraph" w:customStyle="1" w:styleId="0E595049559542839732DBB035059631">
    <w:name w:val="0E595049559542839732DBB035059631"/>
    <w:rsid w:val="009668C8"/>
  </w:style>
  <w:style w:type="paragraph" w:customStyle="1" w:styleId="C8776999032F4D58A553500A52E956FC">
    <w:name w:val="C8776999032F4D58A553500A52E956FC"/>
    <w:rsid w:val="009668C8"/>
  </w:style>
  <w:style w:type="paragraph" w:customStyle="1" w:styleId="AA3D17862B144555AB3CBFFEFB97D965">
    <w:name w:val="AA3D17862B144555AB3CBFFEFB97D965"/>
    <w:rsid w:val="009668C8"/>
  </w:style>
  <w:style w:type="paragraph" w:customStyle="1" w:styleId="34CCF24BF0BA494DA76E0693DEBF4225">
    <w:name w:val="34CCF24BF0BA494DA76E0693DEBF4225"/>
    <w:rsid w:val="009668C8"/>
  </w:style>
  <w:style w:type="paragraph" w:customStyle="1" w:styleId="0D6B1E99F12A4087926E0E2068D2108A">
    <w:name w:val="0D6B1E99F12A4087926E0E2068D2108A"/>
    <w:rsid w:val="009668C8"/>
  </w:style>
  <w:style w:type="paragraph" w:customStyle="1" w:styleId="F4846ACC2D6848F9BF6F594D3B4057AE">
    <w:name w:val="F4846ACC2D6848F9BF6F594D3B4057AE"/>
    <w:rsid w:val="009668C8"/>
  </w:style>
  <w:style w:type="paragraph" w:customStyle="1" w:styleId="E9AEA4CCDB3B4E3C88C02670F8130248">
    <w:name w:val="E9AEA4CCDB3B4E3C88C02670F8130248"/>
    <w:rsid w:val="009668C8"/>
  </w:style>
  <w:style w:type="paragraph" w:customStyle="1" w:styleId="275B563D00E1486DBF6EFB86E9B46AD9">
    <w:name w:val="275B563D00E1486DBF6EFB86E9B46AD9"/>
    <w:rsid w:val="009668C8"/>
  </w:style>
  <w:style w:type="paragraph" w:customStyle="1" w:styleId="018CD3A013CF471B87945237E6F6C7F4">
    <w:name w:val="018CD3A013CF471B87945237E6F6C7F4"/>
    <w:rsid w:val="009668C8"/>
  </w:style>
  <w:style w:type="paragraph" w:customStyle="1" w:styleId="E959F34BC1DA4E09941DBBAEC78AB880">
    <w:name w:val="E959F34BC1DA4E09941DBBAEC78AB880"/>
    <w:rsid w:val="009668C8"/>
  </w:style>
  <w:style w:type="paragraph" w:customStyle="1" w:styleId="1C118679D72F419B91A5BADA6DEE97AB">
    <w:name w:val="1C118679D72F419B91A5BADA6DEE97AB"/>
    <w:rsid w:val="009668C8"/>
  </w:style>
  <w:style w:type="paragraph" w:customStyle="1" w:styleId="FBAACD940CEB47D88F0EA47B78C430D6">
    <w:name w:val="FBAACD940CEB47D88F0EA47B78C430D6"/>
    <w:rsid w:val="009668C8"/>
  </w:style>
  <w:style w:type="paragraph" w:customStyle="1" w:styleId="51C2407716104FA5A87AFB08F759AF59">
    <w:name w:val="51C2407716104FA5A87AFB08F759AF59"/>
    <w:rsid w:val="009668C8"/>
  </w:style>
  <w:style w:type="paragraph" w:customStyle="1" w:styleId="C71EE39064644A37ADD482AC417A6EBF">
    <w:name w:val="C71EE39064644A37ADD482AC417A6EBF"/>
    <w:rsid w:val="009668C8"/>
  </w:style>
  <w:style w:type="paragraph" w:customStyle="1" w:styleId="B00C70F7CDED44E9A16B191636D2CB29">
    <w:name w:val="B00C70F7CDED44E9A16B191636D2CB29"/>
    <w:rsid w:val="009668C8"/>
  </w:style>
  <w:style w:type="paragraph" w:customStyle="1" w:styleId="2D26C94DE2B44C959E5112CE8C4D4C8C">
    <w:name w:val="2D26C94DE2B44C959E5112CE8C4D4C8C"/>
    <w:rsid w:val="009668C8"/>
  </w:style>
  <w:style w:type="paragraph" w:customStyle="1" w:styleId="3E8891182CF24E0A9C8FA7CE067B77FB">
    <w:name w:val="3E8891182CF24E0A9C8FA7CE067B77FB"/>
    <w:rsid w:val="009668C8"/>
  </w:style>
  <w:style w:type="paragraph" w:customStyle="1" w:styleId="BA9282C10F494DCA9C7DF10CB3DED69D">
    <w:name w:val="BA9282C10F494DCA9C7DF10CB3DED69D"/>
    <w:rsid w:val="009668C8"/>
  </w:style>
  <w:style w:type="paragraph" w:customStyle="1" w:styleId="C37EE0666357478F93EA8A0B05773514">
    <w:name w:val="C37EE0666357478F93EA8A0B05773514"/>
    <w:rsid w:val="009668C8"/>
  </w:style>
  <w:style w:type="paragraph" w:customStyle="1" w:styleId="B90AA719659F4641B78BC96F29376926">
    <w:name w:val="B90AA719659F4641B78BC96F29376926"/>
    <w:rsid w:val="009668C8"/>
  </w:style>
  <w:style w:type="paragraph" w:customStyle="1" w:styleId="D54D7E2655E446E0893247ED251F2819">
    <w:name w:val="D54D7E2655E446E0893247ED251F2819"/>
    <w:rsid w:val="009668C8"/>
  </w:style>
  <w:style w:type="paragraph" w:customStyle="1" w:styleId="0D8141D756514F069DB6EADD7141E408">
    <w:name w:val="0D8141D756514F069DB6EADD7141E408"/>
    <w:rsid w:val="009668C8"/>
  </w:style>
  <w:style w:type="paragraph" w:customStyle="1" w:styleId="5304F88EB2D845BBB7A4416AC64C0963">
    <w:name w:val="5304F88EB2D845BBB7A4416AC64C0963"/>
    <w:rsid w:val="009668C8"/>
  </w:style>
  <w:style w:type="paragraph" w:customStyle="1" w:styleId="A2F5FE6DD4E749C098A370FF1642CF61">
    <w:name w:val="A2F5FE6DD4E749C098A370FF1642CF61"/>
    <w:rsid w:val="00BF0F81"/>
  </w:style>
  <w:style w:type="paragraph" w:customStyle="1" w:styleId="28B75C34B47A4EEA9C52CCC7A27CDDF2">
    <w:name w:val="28B75C34B47A4EEA9C52CCC7A27CDDF2"/>
    <w:rsid w:val="00BF0F81"/>
  </w:style>
  <w:style w:type="paragraph" w:customStyle="1" w:styleId="E433BB6A0F084109A88D1741B681F9B6">
    <w:name w:val="E433BB6A0F084109A88D1741B681F9B6"/>
    <w:rsid w:val="008606B4"/>
  </w:style>
  <w:style w:type="paragraph" w:customStyle="1" w:styleId="6EB7D4CCEF5446DF860087144F0F6629">
    <w:name w:val="6EB7D4CCEF5446DF860087144F0F6629"/>
    <w:rsid w:val="0027537F"/>
  </w:style>
  <w:style w:type="paragraph" w:customStyle="1" w:styleId="297446B5CAA8401AAACD73A3B9C7855F">
    <w:name w:val="297446B5CAA8401AAACD73A3B9C7855F"/>
    <w:rsid w:val="0027537F"/>
  </w:style>
  <w:style w:type="paragraph" w:customStyle="1" w:styleId="12E02543AAD045B8B16131D59E4E9B57">
    <w:name w:val="12E02543AAD045B8B16131D59E4E9B57"/>
    <w:rsid w:val="0027537F"/>
  </w:style>
  <w:style w:type="paragraph" w:customStyle="1" w:styleId="2683E9C81F8E47F8882E6CCFC16EA5F7">
    <w:name w:val="2683E9C81F8E47F8882E6CCFC16EA5F7"/>
    <w:rsid w:val="0027537F"/>
  </w:style>
  <w:style w:type="paragraph" w:customStyle="1" w:styleId="9709D6C3F1CE40E6A3B0CEF1941C5BBA">
    <w:name w:val="9709D6C3F1CE40E6A3B0CEF1941C5BBA"/>
    <w:rsid w:val="0027537F"/>
  </w:style>
  <w:style w:type="paragraph" w:customStyle="1" w:styleId="F6C931608DDF402387E39A1A18DB87DD">
    <w:name w:val="F6C931608DDF402387E39A1A18DB87DD"/>
    <w:rsid w:val="0027537F"/>
  </w:style>
  <w:style w:type="paragraph" w:customStyle="1" w:styleId="843FE53BBEAD48F6A3CC24ACA714434B">
    <w:name w:val="843FE53BBEAD48F6A3CC24ACA714434B"/>
    <w:rsid w:val="0027537F"/>
  </w:style>
  <w:style w:type="paragraph" w:customStyle="1" w:styleId="29095CAD983347EF943FE18F32CCEFEC">
    <w:name w:val="29095CAD983347EF943FE18F32CCEFEC"/>
    <w:rsid w:val="0027537F"/>
  </w:style>
  <w:style w:type="paragraph" w:customStyle="1" w:styleId="8AD5F68785FA47EE8BC217ED988F4A04">
    <w:name w:val="8AD5F68785FA47EE8BC217ED988F4A04"/>
    <w:rsid w:val="0027537F"/>
  </w:style>
  <w:style w:type="paragraph" w:customStyle="1" w:styleId="CC1C331AFBEB4D8D9BCFCCD13B3FB7DC">
    <w:name w:val="CC1C331AFBEB4D8D9BCFCCD13B3FB7DC"/>
    <w:rsid w:val="001F69A2"/>
  </w:style>
  <w:style w:type="paragraph" w:customStyle="1" w:styleId="CD2C634C0A61491ABFC474F3C4A80976">
    <w:name w:val="CD2C634C0A61491ABFC474F3C4A80976"/>
    <w:rsid w:val="001F69A2"/>
  </w:style>
  <w:style w:type="paragraph" w:customStyle="1" w:styleId="C1FE8C0EE0FF441F87514F9D36C074FC">
    <w:name w:val="C1FE8C0EE0FF441F87514F9D36C074FC"/>
    <w:rsid w:val="001F69A2"/>
  </w:style>
  <w:style w:type="paragraph" w:customStyle="1" w:styleId="9297B417217C4D79B2F237A59EC8CCED">
    <w:name w:val="9297B417217C4D79B2F237A59EC8CCED"/>
    <w:rsid w:val="001F69A2"/>
  </w:style>
  <w:style w:type="paragraph" w:customStyle="1" w:styleId="D61BCE26CF4B44F6A7A7F09A9E159327">
    <w:name w:val="D61BCE26CF4B44F6A7A7F09A9E159327"/>
    <w:rsid w:val="001F69A2"/>
  </w:style>
  <w:style w:type="paragraph" w:customStyle="1" w:styleId="A62B661400FB4B5B85604814A316C53E">
    <w:name w:val="A62B661400FB4B5B85604814A316C53E"/>
    <w:rsid w:val="001F69A2"/>
  </w:style>
  <w:style w:type="paragraph" w:customStyle="1" w:styleId="A18D85325B3847A8AB092088962CB047">
    <w:name w:val="A18D85325B3847A8AB092088962CB047"/>
    <w:rsid w:val="001F69A2"/>
  </w:style>
  <w:style w:type="paragraph" w:customStyle="1" w:styleId="ABC3C38718794B87BB165E40191CCE29">
    <w:name w:val="ABC3C38718794B87BB165E40191CCE29"/>
    <w:rsid w:val="001F69A2"/>
  </w:style>
  <w:style w:type="paragraph" w:customStyle="1" w:styleId="728A7559EAE1403085C76C32A8E4C760">
    <w:name w:val="728A7559EAE1403085C76C32A8E4C760"/>
    <w:rsid w:val="001F69A2"/>
  </w:style>
  <w:style w:type="paragraph" w:customStyle="1" w:styleId="3C0A071AF8D44B94B463458ABA045203">
    <w:name w:val="3C0A071AF8D44B94B463458ABA045203"/>
    <w:rsid w:val="002F02E8"/>
  </w:style>
  <w:style w:type="paragraph" w:customStyle="1" w:styleId="CC8F4DFF8EB14ED6AE085A6648ACE887">
    <w:name w:val="CC8F4DFF8EB14ED6AE085A6648ACE887"/>
    <w:rsid w:val="002F02E8"/>
  </w:style>
  <w:style w:type="paragraph" w:customStyle="1" w:styleId="FE32762EBEE84AFDAB159D91A23C299D">
    <w:name w:val="FE32762EBEE84AFDAB159D91A23C299D"/>
    <w:rsid w:val="002F02E8"/>
  </w:style>
  <w:style w:type="paragraph" w:customStyle="1" w:styleId="4C3A8FB90C8642CDA283BE51F43618A0">
    <w:name w:val="4C3A8FB90C8642CDA283BE51F43618A0"/>
    <w:rsid w:val="002F02E8"/>
  </w:style>
  <w:style w:type="paragraph" w:customStyle="1" w:styleId="907F128A718043DBAC7E0502A3850757">
    <w:name w:val="907F128A718043DBAC7E0502A3850757"/>
    <w:rsid w:val="002F02E8"/>
  </w:style>
  <w:style w:type="paragraph" w:customStyle="1" w:styleId="0FA7BAEAF0D74EDE8BC8D1D5BC3345F8">
    <w:name w:val="0FA7BAEAF0D74EDE8BC8D1D5BC3345F8"/>
    <w:rsid w:val="002F02E8"/>
  </w:style>
  <w:style w:type="paragraph" w:customStyle="1" w:styleId="786A565D7C4847C39523BA6D3EEEEB04">
    <w:name w:val="786A565D7C4847C39523BA6D3EEEEB04"/>
    <w:rsid w:val="002F0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31E88-0474-4B20-987A-ECD362A1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2015-11-10T19:49:00Z</dcterms:created>
  <dcterms:modified xsi:type="dcterms:W3CDTF">2015-11-10T19:49:00Z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